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49" w:type="dxa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189"/>
        <w:gridCol w:w="49"/>
        <w:gridCol w:w="512"/>
        <w:gridCol w:w="91"/>
        <w:gridCol w:w="392"/>
        <w:gridCol w:w="173"/>
        <w:gridCol w:w="899"/>
        <w:gridCol w:w="899"/>
        <w:gridCol w:w="279"/>
        <w:gridCol w:w="1260"/>
        <w:gridCol w:w="363"/>
        <w:gridCol w:w="75"/>
        <w:gridCol w:w="822"/>
        <w:gridCol w:w="726"/>
        <w:gridCol w:w="444"/>
        <w:gridCol w:w="8"/>
        <w:gridCol w:w="169"/>
        <w:gridCol w:w="640"/>
        <w:gridCol w:w="163"/>
        <w:gridCol w:w="16"/>
        <w:gridCol w:w="183"/>
        <w:gridCol w:w="298"/>
        <w:gridCol w:w="13"/>
        <w:gridCol w:w="390"/>
        <w:gridCol w:w="94"/>
        <w:gridCol w:w="161"/>
        <w:gridCol w:w="19"/>
        <w:gridCol w:w="90"/>
        <w:gridCol w:w="497"/>
        <w:gridCol w:w="70"/>
        <w:gridCol w:w="606"/>
      </w:tblGrid>
      <w:tr w:rsidR="00FD54BE" w14:paraId="3624B2EC" w14:textId="77777777" w:rsidTr="00C77C76">
        <w:trPr>
          <w:gridAfter w:val="1"/>
          <w:wAfter w:w="606" w:type="dxa"/>
          <w:trHeight w:hRule="exact" w:val="296"/>
          <w:tblHeader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3366"/>
          </w:tcPr>
          <w:p w14:paraId="3624B2EB" w14:textId="77777777" w:rsidR="00FD54BE" w:rsidRDefault="00FD54BE" w:rsidP="000236C3">
            <w:pPr>
              <w:tabs>
                <w:tab w:val="center" w:pos="5762"/>
                <w:tab w:val="left" w:pos="8520"/>
              </w:tabs>
              <w:spacing w:before="16"/>
              <w:ind w:right="-113"/>
              <w:rPr>
                <w:rFonts w:ascii="Verdana" w:eastAsia="Verdana" w:hAnsi="Verdana" w:cs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w w:val="98"/>
                <w:position w:val="1"/>
                <w:sz w:val="15"/>
                <w:szCs w:val="15"/>
              </w:rPr>
              <w:t>Schedul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position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5"/>
                <w:w w:val="9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position w:val="1"/>
                <w:sz w:val="15"/>
                <w:szCs w:val="15"/>
              </w:rPr>
              <w:t>Status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1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1"/>
                <w:sz w:val="15"/>
                <w:szCs w:val="15"/>
              </w:rPr>
              <w:tab/>
              <w:t>&lt;Selection_Process&gt;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w w:val="98"/>
                <w:position w:val="1"/>
                <w:sz w:val="15"/>
                <w:szCs w:val="15"/>
              </w:rPr>
              <w:t>Applicatio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position w:val="1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4"/>
                <w:w w:val="98"/>
                <w:position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position w:val="1"/>
                <w:sz w:val="15"/>
                <w:szCs w:val="15"/>
              </w:rPr>
              <w:t>ID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1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position w:val="1"/>
                <w:sz w:val="15"/>
                <w:szCs w:val="15"/>
              </w:rPr>
              <w:t xml:space="preserve"> </w:t>
            </w:r>
          </w:p>
        </w:tc>
      </w:tr>
      <w:tr w:rsidR="00FD54BE" w14:paraId="3624B2F0" w14:textId="77777777" w:rsidTr="00C77C76">
        <w:trPr>
          <w:gridAfter w:val="1"/>
          <w:wAfter w:w="606" w:type="dxa"/>
          <w:trHeight w:hRule="exact" w:val="829"/>
          <w:tblHeader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2ED" w14:textId="77777777" w:rsidR="00FD54BE" w:rsidRDefault="00FD54BE" w:rsidP="000236C3">
            <w:pPr>
              <w:tabs>
                <w:tab w:val="left" w:pos="7440"/>
              </w:tabs>
              <w:spacing w:before="51"/>
              <w:ind w:left="3229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spacing w:val="1"/>
                <w:sz w:val="15"/>
                <w:szCs w:val="15"/>
              </w:rPr>
              <w:drawing>
                <wp:anchor distT="0" distB="0" distL="114300" distR="114300" simplePos="0" relativeHeight="251659264" behindDoc="0" locked="0" layoutInCell="1" allowOverlap="1" wp14:anchorId="3624B540" wp14:editId="3624B54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29845</wp:posOffset>
                  </wp:positionV>
                  <wp:extent cx="1981200" cy="352425"/>
                  <wp:effectExtent l="19050" t="0" r="0" b="0"/>
                  <wp:wrapNone/>
                  <wp:docPr id="4" name="Picture 0" descr="egrants_app_logo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rants_app_logo_s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B1C56"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Organization</w:t>
            </w:r>
            <w:r w:rsidRPr="006B1C56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 xml:space="preserve">: </w:t>
            </w:r>
            <w:r w:rsidRPr="006B1C56">
              <w:rPr>
                <w:rFonts w:ascii="Verdana" w:eastAsia="Verdana" w:hAnsi="Verdana" w:cs="Verdana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ab/>
            </w:r>
            <w:r w:rsidRPr="006B1C56">
              <w:rPr>
                <w:rFonts w:ascii="Verdana" w:eastAsia="Verdana" w:hAnsi="Verdana" w:cs="Verdana"/>
                <w:b/>
                <w:bCs/>
                <w:spacing w:val="2"/>
                <w:sz w:val="15"/>
                <w:szCs w:val="15"/>
              </w:rPr>
              <w:t>Count</w:t>
            </w:r>
            <w:r w:rsidRPr="006B1C56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y</w:t>
            </w:r>
            <w:r w:rsidRPr="006B1C56">
              <w:rPr>
                <w:rFonts w:ascii="Verdana" w:eastAsia="Verdana" w:hAnsi="Verdana" w:cs="Verdana"/>
                <w:b/>
                <w:bCs/>
                <w:spacing w:val="26"/>
                <w:sz w:val="15"/>
                <w:szCs w:val="15"/>
              </w:rPr>
              <w:t xml:space="preserve"> </w:t>
            </w:r>
            <w:r w:rsidRPr="006B1C56">
              <w:rPr>
                <w:rFonts w:ascii="Verdana" w:eastAsia="Verdana" w:hAnsi="Verdana" w:cs="Verdana"/>
                <w:b/>
                <w:bCs/>
                <w:spacing w:val="2"/>
                <w:sz w:val="15"/>
                <w:szCs w:val="15"/>
              </w:rPr>
              <w:t>District</w:t>
            </w:r>
            <w:r w:rsidRPr="006B1C56"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:</w:t>
            </w:r>
            <w:r w:rsidRPr="006B1C56">
              <w:rPr>
                <w:rFonts w:ascii="Verdana" w:eastAsia="Verdana" w:hAnsi="Verdana" w:cs="Verdana"/>
                <w:b/>
                <w:bCs/>
                <w:spacing w:val="30"/>
                <w:sz w:val="15"/>
                <w:szCs w:val="15"/>
              </w:rPr>
              <w:t xml:space="preserve"> </w:t>
            </w:r>
          </w:p>
          <w:p w14:paraId="3624B2EE" w14:textId="77777777" w:rsidR="00FD54BE" w:rsidRDefault="00FD54BE" w:rsidP="000236C3">
            <w:pPr>
              <w:tabs>
                <w:tab w:val="left" w:pos="7440"/>
              </w:tabs>
              <w:spacing w:before="86"/>
              <w:ind w:left="3229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98"/>
                <w:sz w:val="15"/>
                <w:szCs w:val="15"/>
              </w:rPr>
              <w:t>Campus/Site</w:t>
            </w:r>
            <w:r>
              <w:rPr>
                <w:rFonts w:ascii="Verdana" w:eastAsia="Verdana" w:hAnsi="Verdana" w:cs="Verdana"/>
                <w:b/>
                <w:bCs/>
                <w:w w:val="98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sz w:val="15"/>
                <w:szCs w:val="15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ESC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Region:</w:t>
            </w:r>
            <w:r>
              <w:rPr>
                <w:rFonts w:ascii="Verdana" w:eastAsia="Verdana" w:hAnsi="Verdana" w:cs="Verdana"/>
                <w:b/>
                <w:bCs/>
                <w:spacing w:val="-20"/>
                <w:sz w:val="15"/>
                <w:szCs w:val="15"/>
              </w:rPr>
              <w:t xml:space="preserve"> </w:t>
            </w:r>
          </w:p>
          <w:p w14:paraId="3624B2EF" w14:textId="77777777" w:rsidR="00FD54BE" w:rsidRDefault="00FD54BE" w:rsidP="000236C3">
            <w:pPr>
              <w:tabs>
                <w:tab w:val="left" w:pos="3231"/>
                <w:tab w:val="left" w:pos="7440"/>
              </w:tabs>
              <w:spacing w:before="84"/>
              <w:ind w:left="89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w w:val="96"/>
                <w:position w:val="-4"/>
                <w:sz w:val="19"/>
                <w:szCs w:val="19"/>
              </w:rPr>
              <w:t>SAS#:</w:t>
            </w:r>
            <w:r>
              <w:rPr>
                <w:rFonts w:ascii="Verdana" w:eastAsia="Verdana" w:hAnsi="Verdana" w:cs="Verdana"/>
                <w:b/>
                <w:bCs/>
                <w:spacing w:val="-3"/>
                <w:w w:val="96"/>
                <w:position w:val="-4"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4"/>
                <w:sz w:val="19"/>
                <w:szCs w:val="19"/>
              </w:rPr>
              <w:t>XXXXXXXX</w:t>
            </w:r>
            <w:r>
              <w:rPr>
                <w:rFonts w:ascii="Verdana" w:eastAsia="Verdana" w:hAnsi="Verdana" w:cs="Verdana"/>
                <w:b/>
                <w:bCs/>
                <w:position w:val="-4"/>
                <w:sz w:val="19"/>
                <w:szCs w:val="19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3"/>
                <w:sz w:val="15"/>
                <w:szCs w:val="15"/>
              </w:rPr>
              <w:t>Vendo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5"/>
                <w:szCs w:val="15"/>
              </w:rPr>
              <w:t>ID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sz w:val="15"/>
                <w:szCs w:val="15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Schoo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Year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15"/>
                <w:szCs w:val="15"/>
              </w:rPr>
              <w:t xml:space="preserve"> </w:t>
            </w:r>
          </w:p>
        </w:tc>
      </w:tr>
      <w:tr w:rsidR="00FD54BE" w14:paraId="3624B2F2" w14:textId="77777777" w:rsidTr="00C77C76">
        <w:trPr>
          <w:gridAfter w:val="1"/>
          <w:wAfter w:w="606" w:type="dxa"/>
          <w:trHeight w:hRule="exact" w:val="281"/>
          <w:tblHeader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2F1" w14:textId="77777777" w:rsidR="00FD54BE" w:rsidRDefault="00FD54BE" w:rsidP="00204019">
            <w:pPr>
              <w:spacing w:before="16"/>
              <w:ind w:left="-11" w:right="-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&lt;Name of Grant Program&gt;</w:t>
            </w:r>
          </w:p>
        </w:tc>
      </w:tr>
      <w:tr w:rsidR="00FD54BE" w14:paraId="3624B2F4" w14:textId="77777777" w:rsidTr="00C77C76">
        <w:trPr>
          <w:gridAfter w:val="1"/>
          <w:wAfter w:w="606" w:type="dxa"/>
          <w:trHeight w:hRule="exact" w:val="403"/>
          <w:tblHeader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3366"/>
          </w:tcPr>
          <w:p w14:paraId="3624B2F3" w14:textId="0E036B8A" w:rsidR="00FD54BE" w:rsidRDefault="00CB1649" w:rsidP="0038793A">
            <w:pPr>
              <w:tabs>
                <w:tab w:val="center" w:pos="5759"/>
                <w:tab w:val="right" w:pos="11419"/>
              </w:tabs>
              <w:rPr>
                <w:rFonts w:ascii="Verdana" w:eastAsia="Verdana" w:hAnsi="Verdana" w:cs="Verdana"/>
                <w:sz w:val="19"/>
                <w:szCs w:val="19"/>
              </w:rPr>
            </w:pPr>
            <w:r w:rsidRPr="007F2748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object w:dxaOrig="225" w:dyaOrig="225" w14:anchorId="3624B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92.25pt;height:16.5pt" o:ole="">
                  <v:imagedata r:id="rId10" o:title=""/>
                </v:shape>
                <w:control r:id="rId11" w:name="ToggleButton112" w:shapeid="_x0000_i1039"/>
              </w:object>
            </w:r>
            <w:r w:rsidR="00FD54BE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ab/>
            </w:r>
            <w:r w:rsidR="0038793A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PR1</w:t>
            </w:r>
            <w:r w:rsidR="00B74ECF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</w:t>
            </w:r>
            <w:r w:rsidR="0038793A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00</w:t>
            </w:r>
            <w:r w:rsidR="00FD54BE">
              <w:rPr>
                <w:rFonts w:ascii="Verdana" w:eastAsia="Verdana" w:hAnsi="Verdana" w:cs="Verdana"/>
                <w:b/>
                <w:bCs/>
                <w:color w:val="FFFFFF"/>
                <w:spacing w:val="-2"/>
                <w:w w:val="101"/>
                <w:sz w:val="19"/>
                <w:szCs w:val="19"/>
              </w:rPr>
              <w:tab/>
            </w:r>
            <w:r w:rsidRPr="007F2748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object w:dxaOrig="225" w:dyaOrig="225" w14:anchorId="3624B543">
                <v:shape id="_x0000_i1041" type="#_x0000_t75" style="width:92.25pt;height:16.5pt" o:ole="">
                  <v:imagedata r:id="rId12" o:title=""/>
                </v:shape>
                <w:control r:id="rId13" w:name="ToggleButton1111" w:shapeid="_x0000_i1041"/>
              </w:object>
            </w:r>
          </w:p>
        </w:tc>
      </w:tr>
      <w:tr w:rsidR="00FD54BE" w14:paraId="3624B2F6" w14:textId="77777777" w:rsidTr="00C77C76">
        <w:trPr>
          <w:gridAfter w:val="1"/>
          <w:wAfter w:w="606" w:type="dxa"/>
          <w:trHeight w:hRule="exact" w:val="360"/>
          <w:tblHeader/>
        </w:trPr>
        <w:tc>
          <w:tcPr>
            <w:tcW w:w="11443" w:type="dxa"/>
            <w:gridSpan w:val="3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2F5" w14:textId="38CFFB5F" w:rsidR="00FD54BE" w:rsidRDefault="00CB1649" w:rsidP="00BA0CA0">
            <w:pPr>
              <w:tabs>
                <w:tab w:val="center" w:pos="5747"/>
                <w:tab w:val="right" w:pos="11419"/>
              </w:tabs>
              <w:rPr>
                <w:rFonts w:ascii="Verdana" w:eastAsia="Verdana" w:hAnsi="Verdana" w:cs="Verdana"/>
                <w:sz w:val="19"/>
                <w:szCs w:val="19"/>
              </w:rPr>
            </w:pPr>
            <w:r w:rsidRPr="007F2748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object w:dxaOrig="225" w:dyaOrig="225" w14:anchorId="3624B544">
                <v:shape id="_x0000_i1043" type="#_x0000_t75" style="width:92.25pt;height:16.5pt" o:ole="">
                  <v:imagedata r:id="rId14" o:title=""/>
                </v:shape>
                <w:control r:id="rId15" w:name="ToggleButton12" w:shapeid="_x0000_i1043"/>
              </w:object>
            </w:r>
            <w:r w:rsidR="00FD54BE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ab/>
            </w:r>
            <w:r w:rsidR="0038793A">
              <w:rPr>
                <w:rFonts w:ascii="Verdana" w:eastAsia="Verdana" w:hAnsi="Verdana" w:cs="Verdana"/>
                <w:b/>
                <w:bCs/>
                <w:color w:val="FFFFFF"/>
                <w:w w:val="96"/>
                <w:sz w:val="19"/>
                <w:szCs w:val="19"/>
              </w:rPr>
              <w:t>PR1</w:t>
            </w:r>
            <w:r w:rsidR="00A9031A">
              <w:rPr>
                <w:rFonts w:ascii="Verdana" w:eastAsia="Verdana" w:hAnsi="Verdana" w:cs="Verdana"/>
                <w:b/>
                <w:bCs/>
                <w:color w:val="FFFFFF"/>
                <w:w w:val="96"/>
                <w:sz w:val="19"/>
                <w:szCs w:val="19"/>
              </w:rPr>
              <w:t>5</w:t>
            </w:r>
            <w:r w:rsidR="0038793A">
              <w:rPr>
                <w:rFonts w:ascii="Verdana" w:eastAsia="Verdana" w:hAnsi="Verdana" w:cs="Verdana"/>
                <w:b/>
                <w:bCs/>
                <w:color w:val="FFFFFF"/>
                <w:w w:val="96"/>
                <w:sz w:val="19"/>
                <w:szCs w:val="19"/>
              </w:rPr>
              <w:t>00</w:t>
            </w:r>
            <w:r w:rsidR="0038793A">
              <w:rPr>
                <w:rFonts w:ascii="Verdana" w:eastAsia="Verdana" w:hAnsi="Verdana" w:cs="Verdana"/>
                <w:b/>
                <w:bCs/>
                <w:color w:val="FFFFFF"/>
                <w:spacing w:val="-3"/>
                <w:w w:val="96"/>
                <w:sz w:val="19"/>
                <w:szCs w:val="19"/>
              </w:rPr>
              <w:t xml:space="preserve"> </w:t>
            </w:r>
            <w:r w:rsidR="00F14EF2">
              <w:rPr>
                <w:rFonts w:ascii="Verdana" w:eastAsia="Verdana" w:hAnsi="Verdana" w:cs="Verdana"/>
                <w:b/>
                <w:bCs/>
                <w:color w:val="FFFFFF"/>
                <w:sz w:val="19"/>
                <w:szCs w:val="19"/>
              </w:rPr>
              <w:t>–</w:t>
            </w:r>
            <w:r w:rsidR="0038793A">
              <w:rPr>
                <w:rFonts w:ascii="Verdana" w:eastAsia="Verdana" w:hAnsi="Verdana" w:cs="Verdana"/>
                <w:b/>
                <w:bCs/>
                <w:color w:val="FFFFFF"/>
                <w:spacing w:val="7"/>
                <w:sz w:val="19"/>
                <w:szCs w:val="19"/>
              </w:rPr>
              <w:t xml:space="preserve"> </w:t>
            </w:r>
            <w:r w:rsidR="00F14EF2">
              <w:rPr>
                <w:rFonts w:ascii="Verdana" w:eastAsia="Verdana" w:hAnsi="Verdana" w:cs="Verdana"/>
                <w:b/>
                <w:bCs/>
                <w:color w:val="FFFFFF"/>
                <w:spacing w:val="-1"/>
                <w:sz w:val="19"/>
                <w:szCs w:val="19"/>
              </w:rPr>
              <w:t>Equity Data</w:t>
            </w:r>
            <w:r w:rsidR="0038793A">
              <w:rPr>
                <w:rFonts w:ascii="Verdana" w:eastAsia="Verdana" w:hAnsi="Verdana" w:cs="Verdana"/>
                <w:b/>
                <w:bCs/>
                <w:color w:val="FFFFFF"/>
                <w:spacing w:val="-2"/>
                <w:sz w:val="19"/>
                <w:szCs w:val="19"/>
              </w:rPr>
              <w:t xml:space="preserve"> </w:t>
            </w:r>
            <w:r w:rsidR="0038793A">
              <w:rPr>
                <w:rFonts w:ascii="Verdana" w:eastAsia="Verdana" w:hAnsi="Verdana" w:cs="Verdana"/>
                <w:b/>
                <w:bCs/>
                <w:color w:val="FFFFFF"/>
                <w:spacing w:val="-1"/>
                <w:w w:val="101"/>
                <w:sz w:val="19"/>
                <w:szCs w:val="19"/>
              </w:rPr>
              <w:t>Survey</w:t>
            </w:r>
            <w:r w:rsidR="00FD54BE">
              <w:rPr>
                <w:rFonts w:ascii="Verdana" w:eastAsia="Verdana" w:hAnsi="Verdana" w:cs="Verdana"/>
                <w:b/>
                <w:bCs/>
                <w:color w:val="FFFFFF"/>
                <w:spacing w:val="1"/>
                <w:w w:val="101"/>
                <w:sz w:val="19"/>
                <w:szCs w:val="19"/>
              </w:rPr>
              <w:tab/>
            </w:r>
            <w:r w:rsidRPr="007F2748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object w:dxaOrig="225" w:dyaOrig="225" w14:anchorId="3624B545">
                <v:shape id="_x0000_i1045" type="#_x0000_t75" style="width:92.25pt;height:16.5pt" o:ole="">
                  <v:imagedata r:id="rId16" o:title=""/>
                </v:shape>
                <w:control r:id="rId17" w:name="ToggleButton1131" w:shapeid="_x0000_i1045"/>
              </w:object>
            </w:r>
          </w:p>
        </w:tc>
      </w:tr>
      <w:tr w:rsidR="007C17C9" w14:paraId="3624B2FA" w14:textId="77777777" w:rsidTr="00154633">
        <w:trPr>
          <w:gridAfter w:val="1"/>
          <w:wAfter w:w="606" w:type="dxa"/>
          <w:trHeight w:hRule="exact" w:val="252"/>
        </w:trPr>
        <w:tc>
          <w:tcPr>
            <w:tcW w:w="8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2F7" w14:textId="77777777" w:rsidR="007C17C9" w:rsidRDefault="007C17C9" w:rsidP="000236C3">
            <w:pPr>
              <w:spacing w:before="26"/>
              <w:ind w:left="30"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2F8" w14:textId="77777777" w:rsidR="007C17C9" w:rsidRPr="007C17C9" w:rsidRDefault="007C17C9" w:rsidP="007C17C9">
            <w:pPr>
              <w:spacing w:before="26"/>
              <w:ind w:left="30" w:right="-20"/>
              <w:jc w:val="center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Amendment #</w:t>
            </w:r>
          </w:p>
        </w:tc>
        <w:tc>
          <w:tcPr>
            <w:tcW w:w="13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2F9" w14:textId="77777777" w:rsidR="007C17C9" w:rsidRPr="007C17C9" w:rsidRDefault="007C17C9" w:rsidP="007C17C9">
            <w:pPr>
              <w:spacing w:before="26"/>
              <w:ind w:left="30" w:right="-20"/>
              <w:jc w:val="center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Version #</w:t>
            </w:r>
          </w:p>
        </w:tc>
      </w:tr>
      <w:tr w:rsidR="007C17C9" w14:paraId="3624B2FE" w14:textId="77777777" w:rsidTr="00154633">
        <w:trPr>
          <w:gridAfter w:val="1"/>
          <w:wAfter w:w="606" w:type="dxa"/>
          <w:trHeight w:hRule="exact" w:val="252"/>
        </w:trPr>
        <w:tc>
          <w:tcPr>
            <w:tcW w:w="8809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2FB" w14:textId="77777777" w:rsidR="007C17C9" w:rsidRDefault="007C17C9" w:rsidP="000236C3">
            <w:pPr>
              <w:spacing w:before="26"/>
              <w:ind w:left="30" w:right="-20"/>
              <w:rPr>
                <w:rFonts w:ascii="Verdana" w:eastAsia="Verdana" w:hAnsi="Verdana" w:cs="Verdana"/>
                <w:b/>
                <w:bCs/>
                <w:spacing w:val="3"/>
                <w:sz w:val="15"/>
                <w:szCs w:val="15"/>
              </w:rPr>
            </w:pPr>
          </w:p>
        </w:tc>
        <w:tc>
          <w:tcPr>
            <w:tcW w:w="1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624B2FC" w14:textId="77777777" w:rsidR="007C17C9" w:rsidRDefault="007C17C9" w:rsidP="007C17C9">
            <w:pPr>
              <w:spacing w:before="26"/>
              <w:ind w:left="30" w:right="-20"/>
              <w:jc w:val="center"/>
              <w:rPr>
                <w:rFonts w:ascii="Verdana" w:eastAsia="Verdana" w:hAnsi="Verdana" w:cs="Verdana"/>
                <w:b/>
                <w:bCs/>
                <w:spacing w:val="3"/>
                <w:sz w:val="15"/>
                <w:szCs w:val="15"/>
              </w:rPr>
            </w:pPr>
          </w:p>
        </w:tc>
        <w:tc>
          <w:tcPr>
            <w:tcW w:w="13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624B2FD" w14:textId="77777777" w:rsidR="007C17C9" w:rsidRDefault="007C17C9" w:rsidP="007C17C9">
            <w:pPr>
              <w:spacing w:before="26"/>
              <w:ind w:left="30" w:right="-20"/>
              <w:jc w:val="center"/>
              <w:rPr>
                <w:rFonts w:ascii="Verdana" w:eastAsia="Verdana" w:hAnsi="Verdana" w:cs="Verdana"/>
                <w:b/>
                <w:bCs/>
                <w:spacing w:val="3"/>
                <w:sz w:val="15"/>
                <w:szCs w:val="15"/>
              </w:rPr>
            </w:pPr>
          </w:p>
        </w:tc>
      </w:tr>
      <w:tr w:rsidR="00CE31EC" w14:paraId="3624B300" w14:textId="77777777" w:rsidTr="00C77C76">
        <w:trPr>
          <w:gridAfter w:val="1"/>
          <w:wAfter w:w="606" w:type="dxa"/>
          <w:trHeight w:hRule="exact" w:val="311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2FF" w14:textId="1E29CC4D" w:rsidR="00CE31EC" w:rsidRDefault="00CE31EC" w:rsidP="00CE31EC">
            <w:pPr>
              <w:spacing w:before="73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 xml:space="preserve"> </w:t>
            </w:r>
            <w:r w:rsidRPr="004F11F9">
              <w:rPr>
                <w:rFonts w:ascii="Verdana" w:eastAsia="Verdana" w:hAnsi="Verdana" w:cs="Verdana"/>
                <w:sz w:val="20"/>
                <w:szCs w:val="14"/>
              </w:rPr>
              <w:sym w:font="Wingdings" w:char="F06F"/>
            </w:r>
            <w:r>
              <w:rPr>
                <w:rFonts w:ascii="Verdana" w:eastAsia="Verdana" w:hAnsi="Verdana" w:cs="Verdana"/>
                <w:sz w:val="20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Distric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4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3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Require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4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Repor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4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Thi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3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Campu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color w:val="000000"/>
                <w:spacing w:val="4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(i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color w:val="000000"/>
                <w:spacing w:val="2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selected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 xml:space="preserve">, 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g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Par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32"/>
                <w:position w:val="1"/>
                <w:sz w:val="14"/>
                <w:szCs w:val="14"/>
              </w:rPr>
              <w:t xml:space="preserve"> </w:t>
            </w:r>
            <w:r w:rsidR="00E96008"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 xml:space="preserve">6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  <w:t>submi</w:t>
            </w:r>
            <w:r>
              <w:rPr>
                <w:rFonts w:ascii="Verdana" w:eastAsia="Verdana" w:hAnsi="Verdana" w:cs="Verdana"/>
                <w:color w:val="000000"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4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8"/>
                <w:w w:val="105"/>
                <w:position w:val="1"/>
                <w:sz w:val="14"/>
                <w:szCs w:val="14"/>
              </w:rPr>
              <w:t>report)</w:t>
            </w:r>
          </w:p>
        </w:tc>
      </w:tr>
      <w:tr w:rsidR="00CD724D" w14:paraId="282D96C2" w14:textId="77777777" w:rsidTr="00C77C76">
        <w:trPr>
          <w:gridAfter w:val="1"/>
          <w:wAfter w:w="606" w:type="dxa"/>
          <w:trHeight w:hRule="exact" w:val="453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5F827" w14:textId="52EB2831" w:rsidR="00CD724D" w:rsidRDefault="00CD724D" w:rsidP="00FE32B4">
            <w:pPr>
              <w:spacing w:before="73"/>
              <w:ind w:right="-20"/>
              <w:rPr>
                <w:rFonts w:ascii="Verdana" w:eastAsia="Verdana" w:hAnsi="Verdana" w:cs="Verdana"/>
                <w:color w:val="000000"/>
                <w:spacing w:val="8"/>
                <w:position w:val="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20"/>
                <w:szCs w:val="14"/>
              </w:rPr>
              <w:t xml:space="preserve"> </w:t>
            </w:r>
            <w:r w:rsidRPr="004F11F9">
              <w:rPr>
                <w:rFonts w:ascii="Verdana" w:eastAsia="Verdana" w:hAnsi="Verdana" w:cs="Verdana"/>
                <w:sz w:val="20"/>
                <w:szCs w:val="14"/>
              </w:rPr>
              <w:sym w:font="Wingdings" w:char="F06F"/>
            </w:r>
            <w:r>
              <w:rPr>
                <w:rFonts w:ascii="Verdana" w:eastAsia="Verdana" w:hAnsi="Verdana" w:cs="Verdana"/>
                <w:sz w:val="20"/>
                <w:szCs w:val="14"/>
              </w:rPr>
              <w:t xml:space="preserve"> </w:t>
            </w:r>
            <w:r w:rsidRPr="00FE32B4">
              <w:rPr>
                <w:rFonts w:ascii="Verdana" w:eastAsia="Verdana" w:hAnsi="Verdana" w:cs="Verdana"/>
                <w:color w:val="000000"/>
                <w:spacing w:val="8"/>
                <w:position w:val="1"/>
                <w:sz w:val="13"/>
                <w:szCs w:val="13"/>
              </w:rPr>
              <w:t>Distric</w:t>
            </w:r>
            <w:r w:rsidRPr="00FE32B4">
              <w:rPr>
                <w:rFonts w:ascii="Verdana" w:eastAsia="Verdana" w:hAnsi="Verdana" w:cs="Verdana"/>
                <w:color w:val="000000"/>
                <w:position w:val="1"/>
                <w:sz w:val="13"/>
                <w:szCs w:val="13"/>
              </w:rPr>
              <w:t>t</w:t>
            </w:r>
            <w:r w:rsidRPr="00FE32B4">
              <w:rPr>
                <w:rFonts w:ascii="Verdana" w:eastAsia="Verdana" w:hAnsi="Verdana" w:cs="Verdana"/>
                <w:color w:val="000000"/>
                <w:spacing w:val="43"/>
                <w:position w:val="1"/>
                <w:sz w:val="13"/>
                <w:szCs w:val="13"/>
              </w:rPr>
              <w:t xml:space="preserve"> </w:t>
            </w:r>
            <w:r w:rsidRPr="00FE32B4">
              <w:rPr>
                <w:rFonts w:ascii="Verdana" w:eastAsia="Verdana" w:hAnsi="Verdana" w:cs="Verdana"/>
                <w:color w:val="000000"/>
                <w:spacing w:val="8"/>
                <w:position w:val="1"/>
                <w:sz w:val="13"/>
                <w:szCs w:val="13"/>
              </w:rPr>
              <w:t>is a District of Innovation that has access exemptions from s</w:t>
            </w:r>
            <w:r w:rsidR="00FE32B4" w:rsidRPr="00FE32B4">
              <w:rPr>
                <w:rFonts w:ascii="Verdana" w:eastAsia="Verdana" w:hAnsi="Verdana" w:cs="Verdana"/>
                <w:color w:val="000000"/>
                <w:spacing w:val="8"/>
                <w:position w:val="1"/>
                <w:sz w:val="13"/>
                <w:szCs w:val="13"/>
              </w:rPr>
              <w:t xml:space="preserve">tate certification requirements </w:t>
            </w:r>
          </w:p>
        </w:tc>
      </w:tr>
      <w:tr w:rsidR="00CE31EC" w14:paraId="3624B302" w14:textId="77777777" w:rsidTr="00C77C76">
        <w:trPr>
          <w:gridAfter w:val="1"/>
          <w:wAfter w:w="606" w:type="dxa"/>
          <w:trHeight w:hRule="exact" w:val="192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301" w14:textId="77777777" w:rsidR="00CE31EC" w:rsidRDefault="00CE31EC" w:rsidP="00CE31EC">
            <w:pPr>
              <w:spacing w:line="178" w:lineRule="exact"/>
              <w:ind w:left="74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15"/>
                <w:szCs w:val="15"/>
              </w:rPr>
              <w:t>Par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15"/>
                <w:szCs w:val="15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5"/>
                <w:szCs w:val="15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15"/>
                <w:szCs w:val="15"/>
              </w:rPr>
              <w:t>LE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-1"/>
                <w:sz w:val="15"/>
                <w:szCs w:val="15"/>
              </w:rPr>
              <w:t>Information</w:t>
            </w:r>
          </w:p>
        </w:tc>
      </w:tr>
      <w:tr w:rsidR="00CE31EC" w14:paraId="3624B305" w14:textId="77777777" w:rsidTr="00154633">
        <w:trPr>
          <w:gridAfter w:val="1"/>
          <w:wAfter w:w="606" w:type="dxa"/>
          <w:trHeight w:hRule="exact" w:val="252"/>
        </w:trPr>
        <w:tc>
          <w:tcPr>
            <w:tcW w:w="2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303" w14:textId="77777777" w:rsidR="00CE31EC" w:rsidRDefault="00CE31EC" w:rsidP="00CE31EC">
            <w:pPr>
              <w:spacing w:before="3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12"/>
                <w:w w:val="105"/>
                <w:sz w:val="14"/>
                <w:szCs w:val="14"/>
              </w:rPr>
              <w:t>Campu</w:t>
            </w:r>
            <w:r>
              <w:rPr>
                <w:rFonts w:ascii="Verdana" w:eastAsia="Verdana" w:hAnsi="Verdana" w:cs="Verdana"/>
                <w:w w:val="105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2"/>
                <w:w w:val="105"/>
                <w:sz w:val="14"/>
                <w:szCs w:val="14"/>
              </w:rPr>
              <w:t>Nam</w:t>
            </w:r>
            <w:r>
              <w:rPr>
                <w:rFonts w:ascii="Verdana" w:eastAsia="Verdana" w:hAnsi="Verdana" w:cs="Verdana"/>
                <w:w w:val="105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-37"/>
                <w:sz w:val="14"/>
                <w:szCs w:val="14"/>
              </w:rPr>
              <w:t xml:space="preserve"> </w:t>
            </w:r>
          </w:p>
        </w:tc>
        <w:tc>
          <w:tcPr>
            <w:tcW w:w="914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304" w14:textId="77777777" w:rsidR="00CE31EC" w:rsidRDefault="00CE31EC" w:rsidP="00CE31EC">
            <w:pPr>
              <w:spacing w:before="37"/>
              <w:ind w:left="89" w:right="-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E31EC" w14:paraId="3624B308" w14:textId="77777777" w:rsidTr="00154633">
        <w:trPr>
          <w:gridAfter w:val="1"/>
          <w:wAfter w:w="606" w:type="dxa"/>
          <w:trHeight w:hRule="exact" w:val="252"/>
        </w:trPr>
        <w:tc>
          <w:tcPr>
            <w:tcW w:w="2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306" w14:textId="77777777" w:rsidR="00CE31EC" w:rsidRDefault="00CE31EC" w:rsidP="00CE31EC">
            <w:pPr>
              <w:spacing w:before="26"/>
              <w:ind w:left="74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>Campu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>Number</w:t>
            </w:r>
          </w:p>
        </w:tc>
        <w:tc>
          <w:tcPr>
            <w:tcW w:w="914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307" w14:textId="77777777" w:rsidR="00CE31EC" w:rsidRDefault="00CE31EC" w:rsidP="00CE31EC">
            <w:pPr>
              <w:spacing w:before="26"/>
              <w:ind w:left="89"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CE31EC" w14:paraId="3624B316" w14:textId="77777777" w:rsidTr="00154633">
        <w:trPr>
          <w:gridAfter w:val="1"/>
          <w:wAfter w:w="606" w:type="dxa"/>
          <w:trHeight w:hRule="exact" w:val="213"/>
        </w:trPr>
        <w:tc>
          <w:tcPr>
            <w:tcW w:w="10767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B89917" w14:textId="43E4894C" w:rsidR="00CE31EC" w:rsidRDefault="00CE31EC" w:rsidP="00CE31EC">
            <w:pPr>
              <w:spacing w:before="51"/>
              <w:ind w:right="-20"/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Par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4"/>
                <w:szCs w:val="14"/>
              </w:rPr>
              <w:t xml:space="preserve"> </w:t>
            </w:r>
            <w:r w:rsidR="00336516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4"/>
                <w:szCs w:val="14"/>
              </w:rPr>
              <w:t xml:space="preserve"> </w:t>
            </w:r>
            <w:r w:rsidR="0082757F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General Education</w:t>
            </w:r>
          </w:p>
          <w:p w14:paraId="3624B313" w14:textId="3C43163B" w:rsidR="00476B4A" w:rsidRDefault="00476B4A" w:rsidP="00CE31EC">
            <w:pPr>
              <w:spacing w:before="51"/>
              <w:ind w:right="-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4B314" w14:textId="77777777" w:rsidR="00CE31EC" w:rsidRDefault="00CE31EC" w:rsidP="00CE31EC">
            <w:pPr>
              <w:spacing w:before="65"/>
              <w:ind w:left="10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5"/>
                <w:sz w:val="14"/>
                <w:szCs w:val="14"/>
              </w:rPr>
              <w:t>Help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315" w14:textId="77777777" w:rsidR="00CE31EC" w:rsidRDefault="00CE31EC" w:rsidP="00CE31EC"/>
        </w:tc>
      </w:tr>
      <w:tr w:rsidR="00476B4A" w14:paraId="17A6ECCC" w14:textId="77777777" w:rsidTr="00154633">
        <w:trPr>
          <w:gridAfter w:val="1"/>
          <w:wAfter w:w="606" w:type="dxa"/>
          <w:trHeight w:hRule="exact" w:val="303"/>
        </w:trPr>
        <w:tc>
          <w:tcPr>
            <w:tcW w:w="11373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25D22" w14:textId="2551BEE6" w:rsidR="00476B4A" w:rsidRPr="00336516" w:rsidRDefault="00476B4A" w:rsidP="00476B4A">
            <w:pPr>
              <w:spacing w:before="65"/>
              <w:ind w:right="-20"/>
              <w:rPr>
                <w:rFonts w:ascii="Verdana" w:eastAsia="Verdana" w:hAnsi="Verdana" w:cs="Verdana"/>
                <w:b/>
                <w:bCs/>
                <w:spacing w:val="-2"/>
                <w:w w:val="105"/>
                <w:sz w:val="14"/>
                <w:szCs w:val="14"/>
              </w:rPr>
            </w:pPr>
            <w:r w:rsidRPr="00336516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For teachers that are not generalist</w:t>
            </w:r>
            <w:r w:rsidR="00FE32B4" w:rsidRPr="00336516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s</w:t>
            </w:r>
            <w:r w:rsidRPr="00336516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 xml:space="preserve"> but teach multiple subjects, include the teacher for each subject taught.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6B8A56" w14:textId="77777777" w:rsidR="00476B4A" w:rsidRPr="00336516" w:rsidRDefault="00476B4A" w:rsidP="00CE31EC"/>
        </w:tc>
      </w:tr>
      <w:tr w:rsidR="00CE31EC" w14:paraId="3624B329" w14:textId="77777777" w:rsidTr="00C77C76">
        <w:trPr>
          <w:gridAfter w:val="1"/>
          <w:wAfter w:w="606" w:type="dxa"/>
          <w:trHeight w:hRule="exact" w:val="258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3624B328" w14:textId="5952F30D" w:rsidR="00CE31EC" w:rsidRPr="00336516" w:rsidRDefault="0082757F" w:rsidP="0082757F">
            <w:pPr>
              <w:spacing w:before="7"/>
              <w:ind w:left="53" w:right="-20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36516">
              <w:rPr>
                <w:rFonts w:ascii="Verdana" w:eastAsia="Verdana" w:hAnsi="Verdana" w:cs="Verdana"/>
                <w:b/>
                <w:sz w:val="14"/>
                <w:szCs w:val="14"/>
              </w:rPr>
              <w:t>Elementary (PK-5)</w:t>
            </w:r>
          </w:p>
        </w:tc>
      </w:tr>
      <w:tr w:rsidR="001158A9" w14:paraId="3624B332" w14:textId="77777777" w:rsidTr="00154633">
        <w:trPr>
          <w:gridAfter w:val="1"/>
          <w:wAfter w:w="606" w:type="dxa"/>
          <w:trHeight w:hRule="exact" w:val="327"/>
        </w:trPr>
        <w:tc>
          <w:tcPr>
            <w:tcW w:w="169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1BD924A6" w14:textId="7E3AF2B6" w:rsidR="001158A9" w:rsidRPr="001158A9" w:rsidRDefault="001158A9" w:rsidP="001158A9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Assignment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745FB018" w14:textId="07E11B40" w:rsidR="001158A9" w:rsidRPr="001158A9" w:rsidRDefault="001158A9" w:rsidP="001158A9">
            <w:pPr>
              <w:spacing w:line="178" w:lineRule="exact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 xml:space="preserve">Total Teachers  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55D743E8" w14:textId="16F0F87B" w:rsidR="001158A9" w:rsidRPr="001158A9" w:rsidRDefault="001158A9" w:rsidP="001158A9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Out-of-Field</w:t>
            </w:r>
          </w:p>
        </w:tc>
        <w:tc>
          <w:tcPr>
            <w:tcW w:w="76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3624B331" w14:textId="647163CF" w:rsidR="001158A9" w:rsidRPr="001158A9" w:rsidRDefault="001158A9" w:rsidP="00DC2F48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1158A9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Credential for the Teaching Assignment in Question</w:t>
            </w:r>
          </w:p>
        </w:tc>
      </w:tr>
      <w:tr w:rsidR="00336516" w14:paraId="27140032" w14:textId="77777777" w:rsidTr="00154633">
        <w:trPr>
          <w:gridAfter w:val="1"/>
          <w:wAfter w:w="606" w:type="dxa"/>
          <w:trHeight w:hRule="exact" w:val="255"/>
        </w:trPr>
        <w:tc>
          <w:tcPr>
            <w:tcW w:w="1697" w:type="dxa"/>
            <w:gridSpan w:val="3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009999"/>
          </w:tcPr>
          <w:p w14:paraId="708B7858" w14:textId="77777777" w:rsidR="00336516" w:rsidRPr="001158A9" w:rsidRDefault="00336516" w:rsidP="00CE31EC">
            <w:pPr>
              <w:spacing w:line="178" w:lineRule="exact"/>
              <w:ind w:left="51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3194AC4D" w14:textId="77777777" w:rsidR="00336516" w:rsidRPr="001158A9" w:rsidRDefault="00336516" w:rsidP="00CE31EC">
            <w:pPr>
              <w:spacing w:line="178" w:lineRule="exact"/>
              <w:ind w:left="51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2FA2C1D7" w14:textId="77777777" w:rsidR="00336516" w:rsidRPr="001158A9" w:rsidRDefault="00336516" w:rsidP="00CE31EC">
            <w:pPr>
              <w:spacing w:line="178" w:lineRule="exact"/>
              <w:ind w:left="51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11F333F8" w14:textId="51838BDA" w:rsidR="00336516" w:rsidRPr="001158A9" w:rsidRDefault="00336516" w:rsidP="001158A9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Standard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3A1D62EC" w14:textId="5218E2ED" w:rsidR="00336516" w:rsidRPr="001158A9" w:rsidRDefault="00336516" w:rsidP="001158A9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Probationary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1468C98F" w14:textId="0BB9BE50" w:rsidR="00336516" w:rsidRPr="001158A9" w:rsidRDefault="00336516" w:rsidP="001158A9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Intern</w:t>
            </w:r>
          </w:p>
        </w:tc>
        <w:tc>
          <w:tcPr>
            <w:tcW w:w="1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130933EA" w14:textId="571DE841" w:rsidR="00336516" w:rsidRPr="001158A9" w:rsidRDefault="00336516" w:rsidP="001158A9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Emergency</w:t>
            </w:r>
          </w:p>
        </w:tc>
        <w:tc>
          <w:tcPr>
            <w:tcW w:w="14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23FCF16F" w14:textId="77777777" w:rsidR="00336516" w:rsidRPr="001158A9" w:rsidRDefault="00336516" w:rsidP="001158A9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District Permit</w:t>
            </w: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03C491A4" w14:textId="4D52A811" w:rsidR="00336516" w:rsidRPr="001158A9" w:rsidRDefault="00336516" w:rsidP="001158A9">
            <w:pPr>
              <w:spacing w:line="178" w:lineRule="exact"/>
              <w:ind w:left="51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No Credential</w:t>
            </w:r>
          </w:p>
        </w:tc>
      </w:tr>
      <w:tr w:rsidR="00336516" w14:paraId="3624B389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FFE3" w14:textId="1CD06765" w:rsidR="00336516" w:rsidRDefault="00336516" w:rsidP="001158A9">
            <w:pPr>
              <w:tabs>
                <w:tab w:val="left" w:pos="1800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Generalist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ab/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F86A843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21BD5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2A035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8E566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55338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6B06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8AB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388" w14:textId="23198A9E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499D851A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1B0A" w14:textId="65E4F7C7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Math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49D25C7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004A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C4D1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D46AA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CBF33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FE065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7A056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04680" w14:textId="7EFE0F8D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573A3C24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1ECF" w14:textId="3FEAA90F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Science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4B8E7BC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EDD81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47F45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5900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3428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FD698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015E8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6CFE" w14:textId="195FC332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4E317103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1242" w14:textId="4FFF1DA0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Social Studies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6235E5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27AB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6BE0F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37DD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A0122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6C1D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FB99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26AA0" w14:textId="4B78A746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25B4D9BA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2DC6" w14:textId="307C61EF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ELA/Reading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4CFEF42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60CA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E67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6A0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385B6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D5CCC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45A9B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DFB78" w14:textId="6D2BC869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6A474E23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71B7" w14:textId="1D6E7B1D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Fine Arts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644355A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F7632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60DF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39B19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1E60D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33DA4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2D3C4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089E7" w14:textId="153F14EF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3E017DB3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9225" w14:textId="4B7E5633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LOTE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E2C71D3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7AA6F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24B0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4EE7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BB07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BD7C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FF66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EB88" w14:textId="204BECFA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6E936B0B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5D5" w14:textId="16980BED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ESL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52C92F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1993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0D8B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E7221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0D4B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BDA7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8B969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8D7A" w14:textId="1E808706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7EF4EB90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E54" w14:textId="52DC0B50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PE/Health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D331A8D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E6B7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E7334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64EBC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48A9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1E03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F876F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2FC9" w14:textId="5FDE299E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7A4BEAEF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E056" w14:textId="390D30AA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CTE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A9401C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62F60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4532A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72B34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4586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52B80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A245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2B739" w14:textId="0DF6D485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428A5E25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BBE0" w14:textId="4D0D0037" w:rsidR="00336516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Tech Apps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EB44D53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757E5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3D7DE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13CC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6323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0EA04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4BB3" w14:textId="77777777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6D0C" w14:textId="36F41D35" w:rsidR="00336516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91183F" w14:paraId="651B2D0C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1A73374B" w14:textId="69AF8AD3" w:rsidR="0091183F" w:rsidRPr="0091183F" w:rsidRDefault="0091183F" w:rsidP="0091183F">
            <w:pPr>
              <w:tabs>
                <w:tab w:val="left" w:pos="1575"/>
              </w:tabs>
              <w:spacing w:before="26"/>
              <w:ind w:left="90"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91183F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Assignment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511CFEC1" w14:textId="681FBD45" w:rsidR="0091183F" w:rsidRPr="0091183F" w:rsidRDefault="0091183F" w:rsidP="0091183F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91183F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Total Teachers</w:t>
            </w:r>
          </w:p>
        </w:tc>
        <w:tc>
          <w:tcPr>
            <w:tcW w:w="8751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18E0048C" w14:textId="1E8CADB0" w:rsidR="0091183F" w:rsidRPr="0091183F" w:rsidRDefault="0091183F" w:rsidP="001158A9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91183F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Teaching Experience</w:t>
            </w:r>
          </w:p>
        </w:tc>
      </w:tr>
      <w:tr w:rsidR="00336516" w14:paraId="603C7E1C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6FD3F148" w14:textId="77777777" w:rsidR="00336516" w:rsidRPr="0091183F" w:rsidRDefault="00336516" w:rsidP="001158A9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30DC5C61" w14:textId="77777777" w:rsidR="00336516" w:rsidRPr="0091183F" w:rsidRDefault="00336516" w:rsidP="001158A9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10D0CD95" w14:textId="7F619ACB" w:rsidR="00336516" w:rsidRPr="0091183F" w:rsidRDefault="00336516" w:rsidP="0091183F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0 yrs</w:t>
            </w: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356B8686" w14:textId="2718B950" w:rsidR="00336516" w:rsidRPr="0091183F" w:rsidRDefault="00A63ABC" w:rsidP="0091183F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</w:t>
            </w:r>
            <w:r w:rsidR="00336516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 xml:space="preserve"> yrs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7914A1C3" w14:textId="1B22EF2D" w:rsidR="00336516" w:rsidRPr="0091183F" w:rsidRDefault="00A63ABC" w:rsidP="0091183F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2</w:t>
            </w:r>
            <w:r w:rsidR="00336516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-5 yrs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278EA2F0" w14:textId="2B2856A5" w:rsidR="00336516" w:rsidRPr="0091183F" w:rsidRDefault="00336516" w:rsidP="0091183F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6-10 yrs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260D96A6" w14:textId="6E6E0024" w:rsidR="00336516" w:rsidRPr="0091183F" w:rsidRDefault="00336516" w:rsidP="0091183F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11-15 yrs</w:t>
            </w: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573BAD4A" w14:textId="77777777" w:rsidR="00336516" w:rsidRPr="0091183F" w:rsidRDefault="00336516" w:rsidP="0091183F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16-20 yrs</w:t>
            </w: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72592064" w14:textId="2C54A0A1" w:rsidR="00336516" w:rsidRPr="0091183F" w:rsidRDefault="00336516" w:rsidP="0091183F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21+ yrs</w:t>
            </w:r>
          </w:p>
        </w:tc>
      </w:tr>
      <w:tr w:rsidR="00336516" w14:paraId="4A462003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D3AA" w14:textId="3FBD822E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Generalist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ab/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2CACBEB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C1D3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1921F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A45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255BA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F7DEF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AFCB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F30F6" w14:textId="16A67BE0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2D4B281E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8BBF" w14:textId="6437E66B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Math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9AED35D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F5A60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AC235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940FA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E7981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83D08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8AC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166D" w14:textId="6842A4C8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09E48E5F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4E9B" w14:textId="4F8F8132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Science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7DC8E69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046F5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F05BD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BEA3E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62A6A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C879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56559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8AAFD" w14:textId="31009B5F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1D1A7E1A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798D" w14:textId="4F5C2B56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Social Studies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4E1E20C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DFAB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67FE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D600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269C3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1451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6BCC5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81CED" w14:textId="399D81BB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64122BBE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FBC0" w14:textId="1DF769B8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ELA/Reading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243D64F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15B35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4D72B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F816F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55FFB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00629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5794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934F9" w14:textId="034E2050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6EAA2A66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F875" w14:textId="379F8BC4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Fine Arts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D5C7194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E02C5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D2EC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B798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B2A5F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5449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7DA87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6883" w14:textId="135A9C38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6FA4F0C0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FD5" w14:textId="7EC1A276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LOTE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27F8CC3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D906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A043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F618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C2B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4078C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F64B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25A75" w14:textId="2FBFA739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31D0CAC0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313" w14:textId="658274E9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ESL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77803FB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70E0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2029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961E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1D2D8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2690F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858DE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52DF4" w14:textId="5EF21624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4D55E10C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649" w14:textId="58CC0C26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PE/Health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1D2212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E6B0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7BB1E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24D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B6B99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A838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E4CE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14BCD" w14:textId="24B26AAB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1522649A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6093" w14:textId="26FAF129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CTE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A30D1BA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9CD1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EEC60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EC84F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69B2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BA30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B4AC9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9AC43" w14:textId="5A296DEF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336516" w14:paraId="2F24BB56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2EC0" w14:textId="04028631" w:rsidR="00336516" w:rsidRDefault="00336516" w:rsidP="0091183F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Tech Apps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1606E8A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D8876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8F906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3311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215DA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1DA4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40C5" w14:textId="77777777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7076D" w14:textId="244A41EF" w:rsidR="00336516" w:rsidRDefault="00336516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6561B1" w14:paraId="01B7643D" w14:textId="77777777" w:rsidTr="00154633">
        <w:trPr>
          <w:gridAfter w:val="1"/>
          <w:wAfter w:w="606" w:type="dxa"/>
          <w:trHeight w:hRule="exact" w:val="3333"/>
        </w:trPr>
        <w:tc>
          <w:tcPr>
            <w:tcW w:w="3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7AD71" w14:textId="7986F704" w:rsidR="006561B1" w:rsidRDefault="009C5714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49BF3E07" wp14:editId="55BDD6A6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1198245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60C98" w14:textId="77777777" w:rsidR="00205C6C" w:rsidRPr="00204427" w:rsidRDefault="00205C6C" w:rsidP="009C5714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Table of Contents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F3E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8.2pt;margin-top:94.35pt;width:83.85pt;height:110.6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" fillcolor="#f2f2f2">
                      <v:textbox style="mso-fit-shape-to-text:t">
                        <w:txbxContent>
                          <w:p w14:paraId="62C60C98" w14:textId="77777777" w:rsidR="00205C6C" w:rsidRPr="00204427" w:rsidRDefault="00205C6C" w:rsidP="009C5714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Table of Contents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B046" w14:textId="44AF999F" w:rsidR="006561B1" w:rsidRDefault="00620C5B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1FA53B7C" wp14:editId="5767D01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1217295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441FD" w14:textId="77777777" w:rsidR="00205C6C" w:rsidRPr="00204427" w:rsidRDefault="00205C6C" w:rsidP="00620C5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Printable Version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53B7C" id="Text Box 7" o:spid="_x0000_s1027" type="#_x0000_t202" style="position:absolute;margin-left:11.65pt;margin-top:95.85pt;width:83.85pt;height:110.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" fillcolor="#f2f2f2">
                      <v:textbox style="mso-fit-shape-to-text:t">
                        <w:txbxContent>
                          <w:p w14:paraId="510441FD" w14:textId="77777777" w:rsidR="00205C6C" w:rsidRPr="00204427" w:rsidRDefault="00205C6C" w:rsidP="00620C5B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Printable Version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03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6F074A2" w14:textId="55EA6A85" w:rsidR="006561B1" w:rsidRDefault="009C5714" w:rsidP="0091183F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1D0552D9" wp14:editId="419F9B2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1247775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72FD2" w14:textId="77777777" w:rsidR="00205C6C" w:rsidRPr="00204427" w:rsidRDefault="00205C6C" w:rsidP="009C5714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Save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552D9" id="_x0000_s1028" type="#_x0000_t202" style="position:absolute;margin-left:4.5pt;margin-top:98.25pt;width:83.85pt;height:110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" fillcolor="#f2f2f2">
                      <v:textbox style="mso-fit-shape-to-text:t">
                        <w:txbxContent>
                          <w:p w14:paraId="6B172FD2" w14:textId="77777777" w:rsidR="00205C6C" w:rsidRPr="00204427" w:rsidRDefault="00205C6C" w:rsidP="009C5714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Save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96BCC" w14:paraId="27F5ED34" w14:textId="66F0237C" w:rsidTr="00620729">
        <w:trPr>
          <w:trHeight w:hRule="exact" w:val="271"/>
        </w:trPr>
        <w:tc>
          <w:tcPr>
            <w:tcW w:w="10606" w:type="dxa"/>
            <w:gridSpan w:val="2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bottom"/>
          </w:tcPr>
          <w:p w14:paraId="47BC9362" w14:textId="29939534" w:rsidR="00C96BCC" w:rsidRDefault="00C96BCC" w:rsidP="00C96BCC">
            <w:pPr>
              <w:spacing w:before="51"/>
              <w:ind w:right="-20"/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lastRenderedPageBreak/>
              <w:t>Par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4"/>
                <w:szCs w:val="14"/>
              </w:rPr>
              <w:t xml:space="preserve"> </w:t>
            </w:r>
            <w:r w:rsidR="00620729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General Education (continued)</w:t>
            </w:r>
          </w:p>
        </w:tc>
        <w:tc>
          <w:tcPr>
            <w:tcW w:w="83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5B6E0D02" w14:textId="54C2FBF3" w:rsidR="00C96BCC" w:rsidRDefault="00C96BCC" w:rsidP="00C96BC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Help</w:t>
            </w:r>
          </w:p>
        </w:tc>
        <w:tc>
          <w:tcPr>
            <w:tcW w:w="606" w:type="dxa"/>
            <w:tcBorders>
              <w:left w:val="single" w:sz="6" w:space="0" w:color="000000"/>
            </w:tcBorders>
          </w:tcPr>
          <w:p w14:paraId="258E3E77" w14:textId="4C04FD57" w:rsidR="00C96BCC" w:rsidRDefault="00C96BCC" w:rsidP="006735FB">
            <w:pPr>
              <w:spacing w:after="200" w:line="276" w:lineRule="auto"/>
            </w:pPr>
          </w:p>
        </w:tc>
      </w:tr>
      <w:tr w:rsidR="006735FB" w14:paraId="7846A7B3" w14:textId="77777777" w:rsidTr="00620729">
        <w:trPr>
          <w:gridAfter w:val="1"/>
          <w:wAfter w:w="606" w:type="dxa"/>
          <w:trHeight w:hRule="exact" w:val="361"/>
        </w:trPr>
        <w:tc>
          <w:tcPr>
            <w:tcW w:w="11443" w:type="dxa"/>
            <w:gridSpan w:val="31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02790878" w14:textId="6C4BDC31" w:rsidR="006735FB" w:rsidRPr="00336516" w:rsidRDefault="006735FB" w:rsidP="00620C5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For teachers that are not generalist</w:t>
            </w:r>
            <w:r w:rsidR="00650E48" w:rsidRPr="00336516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s</w:t>
            </w:r>
            <w:r w:rsidRPr="00336516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 xml:space="preserve"> but teach multiple subjects, include the teacher for each subject taught.</w:t>
            </w:r>
          </w:p>
        </w:tc>
      </w:tr>
      <w:tr w:rsidR="006735FB" w14:paraId="728CCCF1" w14:textId="77777777" w:rsidTr="00C77C76">
        <w:trPr>
          <w:gridAfter w:val="1"/>
          <w:wAfter w:w="606" w:type="dxa"/>
          <w:trHeight w:hRule="exact" w:val="244"/>
        </w:trPr>
        <w:tc>
          <w:tcPr>
            <w:tcW w:w="114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</w:tcPr>
          <w:p w14:paraId="2CB9E30A" w14:textId="144ADD90" w:rsidR="006735FB" w:rsidRPr="00620729" w:rsidRDefault="006735FB" w:rsidP="006735FB">
            <w:pPr>
              <w:tabs>
                <w:tab w:val="left" w:pos="1575"/>
              </w:tabs>
              <w:spacing w:before="26"/>
              <w:ind w:left="90" w:right="-20"/>
              <w:jc w:val="center"/>
              <w:rPr>
                <w:rFonts w:ascii="Verdana" w:eastAsia="Verdana" w:hAnsi="Verdana" w:cs="Verdana"/>
                <w:color w:val="FFFFFF" w:themeColor="background1"/>
                <w:sz w:val="15"/>
                <w:szCs w:val="15"/>
              </w:rPr>
            </w:pPr>
            <w:r w:rsidRPr="00620729">
              <w:rPr>
                <w:rFonts w:ascii="Verdana" w:eastAsia="Verdana" w:hAnsi="Verdana" w:cs="Verdana"/>
                <w:b/>
                <w:color w:val="FFFFFF" w:themeColor="background1"/>
                <w:sz w:val="14"/>
                <w:szCs w:val="14"/>
              </w:rPr>
              <w:t>Secondary (6-12)</w:t>
            </w:r>
          </w:p>
          <w:p w14:paraId="00E03104" w14:textId="33C52219" w:rsidR="006735FB" w:rsidRPr="00336516" w:rsidRDefault="006735FB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sz w:val="14"/>
                <w:szCs w:val="14"/>
              </w:rPr>
              <w:t>Elementary (PK-5)</w:t>
            </w:r>
          </w:p>
          <w:p w14:paraId="1B08BA7A" w14:textId="38E6949E" w:rsidR="006735FB" w:rsidRPr="00336516" w:rsidRDefault="006735FB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sz w:val="14"/>
                <w:szCs w:val="14"/>
              </w:rPr>
              <w:t>Elementary (PK-5)</w:t>
            </w:r>
          </w:p>
          <w:p w14:paraId="4FE688EF" w14:textId="5A200FBD" w:rsidR="006735FB" w:rsidRPr="00336516" w:rsidRDefault="006735FB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sz w:val="14"/>
                <w:szCs w:val="14"/>
              </w:rPr>
              <w:t>Elementary (PK-5)</w:t>
            </w:r>
          </w:p>
          <w:p w14:paraId="73561FBB" w14:textId="4A0C2B50" w:rsidR="006735FB" w:rsidRPr="00336516" w:rsidRDefault="006735FB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sz w:val="14"/>
                <w:szCs w:val="14"/>
              </w:rPr>
              <w:t>Elementary (PK-5)</w:t>
            </w:r>
          </w:p>
          <w:p w14:paraId="2D79F2C1" w14:textId="3A629760" w:rsidR="006735FB" w:rsidRPr="00336516" w:rsidRDefault="006735FB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sz w:val="14"/>
                <w:szCs w:val="14"/>
              </w:rPr>
              <w:t>Elementary (PK-5)</w:t>
            </w:r>
          </w:p>
          <w:p w14:paraId="2BABFA72" w14:textId="7FB3BD81" w:rsidR="006735FB" w:rsidRPr="00336516" w:rsidRDefault="006735FB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sz w:val="14"/>
                <w:szCs w:val="14"/>
              </w:rPr>
              <w:t>Elementary (PK-5)</w:t>
            </w:r>
          </w:p>
          <w:p w14:paraId="57A1BAEC" w14:textId="4B558A6B" w:rsidR="006735FB" w:rsidRPr="00336516" w:rsidRDefault="006735FB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sz w:val="14"/>
                <w:szCs w:val="14"/>
              </w:rPr>
              <w:t>Elementary (PK-5)</w:t>
            </w:r>
          </w:p>
        </w:tc>
      </w:tr>
      <w:tr w:rsidR="006735FB" w14:paraId="5E950753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5FCFA7C5" w14:textId="4A2DDAE7" w:rsidR="006735FB" w:rsidRDefault="006735FB" w:rsidP="006735FB">
            <w:pPr>
              <w:tabs>
                <w:tab w:val="left" w:pos="1575"/>
              </w:tabs>
              <w:spacing w:before="26"/>
              <w:ind w:left="90"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Assignment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3C641A97" w14:textId="736C9A4A" w:rsidR="006735FB" w:rsidRDefault="006735FB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Total Teachers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675CED84" w14:textId="6B1A07FD" w:rsidR="006735FB" w:rsidRDefault="006735FB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Out-of-Field</w:t>
            </w:r>
          </w:p>
        </w:tc>
        <w:tc>
          <w:tcPr>
            <w:tcW w:w="767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7B96ADC3" w14:textId="5182D610" w:rsidR="006735FB" w:rsidRDefault="006735FB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 w:rsidRPr="001158A9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Credential for the Teaching Assignment in Question</w:t>
            </w:r>
          </w:p>
        </w:tc>
      </w:tr>
      <w:tr w:rsidR="00205C6C" w14:paraId="46DAD239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14:paraId="1CDCC458" w14:textId="77777777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5C6521B5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2ECB105F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3F3FCA67" w14:textId="2075C474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Standard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0D44AC9C" w14:textId="60FE58C0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Probationary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1E9E9253" w14:textId="189FA9F3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Intern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44602FBA" w14:textId="40478DD8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Emergency</w:t>
            </w: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7C7E1EA5" w14:textId="77777777" w:rsidR="00205C6C" w:rsidRPr="00205C6C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color w:val="FFFFFF" w:themeColor="background1"/>
                <w:sz w:val="15"/>
                <w:szCs w:val="15"/>
              </w:rPr>
            </w:pPr>
            <w:r w:rsidRPr="00205C6C">
              <w:rPr>
                <w:rFonts w:ascii="Verdana" w:eastAsia="Verdana" w:hAnsi="Verdana" w:cs="Verdana"/>
                <w:color w:val="FFFFFF" w:themeColor="background1"/>
                <w:sz w:val="15"/>
                <w:szCs w:val="15"/>
              </w:rPr>
              <w:t>District Permit</w:t>
            </w: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3913C78A" w14:textId="42142C10" w:rsidR="00205C6C" w:rsidRPr="00205C6C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color w:val="FFFFFF" w:themeColor="background1"/>
                <w:sz w:val="15"/>
                <w:szCs w:val="15"/>
              </w:rPr>
            </w:pPr>
            <w:r w:rsidRPr="00205C6C">
              <w:rPr>
                <w:rFonts w:ascii="Verdana" w:eastAsia="Verdana" w:hAnsi="Verdana" w:cs="Verdana"/>
                <w:color w:val="FFFFFF" w:themeColor="background1"/>
                <w:sz w:val="15"/>
                <w:szCs w:val="15"/>
              </w:rPr>
              <w:t>No Credential</w:t>
            </w:r>
          </w:p>
        </w:tc>
      </w:tr>
      <w:tr w:rsidR="00205C6C" w14:paraId="0FC6A37D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AD6C" w14:textId="0E99B54B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Generalist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ab/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B6CE478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5C07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5171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5443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44F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FF1D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828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F383" w14:textId="5888ACEA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373DB40B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9D0B" w14:textId="39CCB04D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Math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4E79666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940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7D91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0CC7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1653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4193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15C6F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7211A" w14:textId="5A2CF860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757FC006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DC6B" w14:textId="7C943A55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Science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E84C737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7AB8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DAB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620E1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82A6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ED8D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54E0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0893" w14:textId="0294B1CA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5F9ED665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11A" w14:textId="5D8ED034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Social Studies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E297414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6F0B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E7BD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0F61D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E93A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FED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DB1D9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FB70" w14:textId="61D1DCBA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711836CD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14E" w14:textId="4AD64883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ELA/Reading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0D19DC4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E289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71DA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8E3AF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98E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C9D39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192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85101" w14:textId="672495AE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4271380C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5375" w14:textId="19A89977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Fine Arts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CBD7928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E29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02B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BE44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F3A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0E816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1FD66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7F36" w14:textId="7A277A76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461C4B6C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00E6" w14:textId="741435D5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LOTE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5AF378C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ADF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951E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7A49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326ED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930A8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7EB24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C7FB7" w14:textId="263DEADD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2E45103B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5410" w14:textId="466210C8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ESL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A53BDE2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8594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69C69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664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E73B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7AB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E567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4718C" w14:textId="1B29BF58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167A36D3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6247" w14:textId="3B2AB1C8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PE/Health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0CA12606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C5AB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02014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68B1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C4EC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FC1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862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F497" w14:textId="41DD3C6A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57B0A46C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FAC4" w14:textId="6FF3196C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CTE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9C2214C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304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3109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170A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A9C44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9E168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962ED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905CF" w14:textId="2F0769FA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03C36BE0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55A" w14:textId="5C234748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Tech Apps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65A09AC" w14:textId="77777777" w:rsidR="00205C6C" w:rsidRDefault="00205C6C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1EC5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5A6A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7C3C4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E0148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4012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2F2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C80D" w14:textId="3036A7DA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6735FB" w14:paraId="7BE2D44E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2A8C7164" w14:textId="23EEE8D4" w:rsidR="006735FB" w:rsidRPr="006735FB" w:rsidRDefault="006735FB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91183F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Assignment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68E6C784" w14:textId="1F66C152" w:rsidR="006735FB" w:rsidRPr="006735FB" w:rsidRDefault="006735FB" w:rsidP="00205C6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91183F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Total Teachers</w:t>
            </w:r>
          </w:p>
        </w:tc>
        <w:tc>
          <w:tcPr>
            <w:tcW w:w="8751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63602E73" w14:textId="118E74AB" w:rsidR="006735FB" w:rsidRPr="006735FB" w:rsidRDefault="006735FB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6735FB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Teaching Experience</w:t>
            </w:r>
          </w:p>
        </w:tc>
      </w:tr>
      <w:tr w:rsidR="00205C6C" w14:paraId="13393C0A" w14:textId="77777777" w:rsidTr="00154633">
        <w:trPr>
          <w:gridAfter w:val="1"/>
          <w:wAfter w:w="606" w:type="dxa"/>
          <w:trHeight w:hRule="exact" w:val="237"/>
        </w:trPr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47F7BA88" w14:textId="77777777" w:rsidR="00205C6C" w:rsidRPr="006735FB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05BBD98A" w14:textId="77777777" w:rsidR="00205C6C" w:rsidRPr="006735FB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1295265A" w14:textId="49DF8E40" w:rsidR="00205C6C" w:rsidRPr="006735FB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0 yrs</w:t>
            </w: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7EED0C67" w14:textId="3D36AC16" w:rsidR="00205C6C" w:rsidRPr="006735FB" w:rsidRDefault="00A63AB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</w:t>
            </w:r>
            <w:r w:rsidR="00205C6C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 xml:space="preserve"> yrs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6701D715" w14:textId="132F9F8F" w:rsidR="00205C6C" w:rsidRPr="006735FB" w:rsidRDefault="00A63AB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2</w:t>
            </w:r>
            <w:r w:rsidR="00205C6C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-5 yrs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4CA530A5" w14:textId="13AA5F0F" w:rsidR="00205C6C" w:rsidRPr="006735FB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6-10 yrs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784818FB" w14:textId="0A0D88BC" w:rsidR="00205C6C" w:rsidRPr="006735FB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11-15 yrs</w:t>
            </w: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26150746" w14:textId="77777777" w:rsidR="00205C6C" w:rsidRPr="006735FB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16-20 yrs</w:t>
            </w: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00F35CBC" w14:textId="6C8FBF18" w:rsidR="00205C6C" w:rsidRPr="006735FB" w:rsidRDefault="00205C6C" w:rsidP="006735FB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21+ yrs</w:t>
            </w:r>
          </w:p>
        </w:tc>
      </w:tr>
      <w:tr w:rsidR="00205C6C" w14:paraId="5326FEC5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7C4" w14:textId="022F0CF4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Generalist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ab/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BB967C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FD80A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FA81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FB81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E86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18B0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EAE56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CD61" w14:textId="3F4E4D0C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2D267A8F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A110" w14:textId="6210A057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Math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8179FF4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35E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8AE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653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4DB6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4267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8A36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A967" w14:textId="04899653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2EA50CED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12FD" w14:textId="32E41030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Science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9594D01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BD1B8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935B8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E9E5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C9EC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52B1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4A4A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1E73" w14:textId="752018CF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79B56296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B033" w14:textId="724DBF1A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Social Studies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58D4EAD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F486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4A2E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4DA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F5E5A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9C9A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79E9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AE2B" w14:textId="5DD3D9CE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745CC4CA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B8A4" w14:textId="2BA93518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ELA/Reading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2C85363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D65CD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151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958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54026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BF0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EAF9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06058" w14:textId="64FB6140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071C59B7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7BC3" w14:textId="15669BE2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Fine Arts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BF69D69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1C07A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1E18F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7119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B14F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F2CC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6BB9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B637" w14:textId="492B3E6D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1F49FF2F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6D03" w14:textId="1C76EF7E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LOTE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624FA6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69D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6B6E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309C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73BD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0AC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D5CC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7E2F0" w14:textId="30F80610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6DBAEB7D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7A6C" w14:textId="19CE65B4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ESL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69884F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1916F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50E69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6D01A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35F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E0E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08ACD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E326" w14:textId="10F24EAA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5DAC8FE9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F398" w14:textId="1E207552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PE/Health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687ADD5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4B9D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3AD49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AEE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17E41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4F2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C68B4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9F583" w14:textId="2115E91B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020AF7CC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B815" w14:textId="5E4196D7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CTE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5B7E0AF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785B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32A5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CB9E2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3FA0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B49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6C9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8E5F6" w14:textId="09F9D412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205C6C" w14:paraId="664266CF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019" w14:textId="15449DF6" w:rsidR="00205C6C" w:rsidRDefault="00205C6C" w:rsidP="006735FB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Tech Apps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F97E89E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3D7C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9DA17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0744F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AA6E8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F290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27E3" w14:textId="7777777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67D0" w14:textId="4B7AED87" w:rsidR="00205C6C" w:rsidRDefault="00205C6C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FF5641" w14:paraId="42524317" w14:textId="77777777" w:rsidTr="00154633">
        <w:trPr>
          <w:gridAfter w:val="1"/>
          <w:wAfter w:w="606" w:type="dxa"/>
          <w:trHeight w:hRule="exact" w:val="210"/>
        </w:trPr>
        <w:tc>
          <w:tcPr>
            <w:tcW w:w="10786" w:type="dxa"/>
            <w:gridSpan w:val="28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A52D2AD" w14:textId="70BB671E" w:rsidR="00FF5641" w:rsidRDefault="00620729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Part 3</w:t>
            </w:r>
            <w:r w:rsidR="00FF5641" w:rsidRPr="00FF5641">
              <w:rPr>
                <w:rFonts w:ascii="Verdana" w:eastAsia="Verdana" w:hAnsi="Verdana" w:cs="Verdana"/>
                <w:b/>
                <w:sz w:val="15"/>
                <w:szCs w:val="15"/>
              </w:rPr>
              <w:t>: Bilingual and Special Education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14:paraId="62FDEBF7" w14:textId="7CAFD88B" w:rsidR="00FF5641" w:rsidRPr="00FF5641" w:rsidRDefault="00FF5641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FF5641">
              <w:rPr>
                <w:rFonts w:ascii="Verdana" w:eastAsia="Verdana" w:hAnsi="Verdana" w:cs="Verdana"/>
                <w:b/>
                <w:sz w:val="15"/>
                <w:szCs w:val="15"/>
              </w:rPr>
              <w:t>Help</w:t>
            </w:r>
          </w:p>
        </w:tc>
      </w:tr>
      <w:tr w:rsidR="00FF5641" w14:paraId="394965A2" w14:textId="77777777" w:rsidTr="00C77C76">
        <w:trPr>
          <w:gridAfter w:val="1"/>
          <w:wAfter w:w="606" w:type="dxa"/>
          <w:trHeight w:hRule="exact" w:val="451"/>
        </w:trPr>
        <w:tc>
          <w:tcPr>
            <w:tcW w:w="11443" w:type="dxa"/>
            <w:gridSpan w:val="31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0E3664" w14:textId="719D5E76" w:rsidR="00FF5641" w:rsidRPr="000619A5" w:rsidRDefault="000619A5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 w:rsidRPr="00336516"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Include teachers in this section regardless of what subject they teach in either a bilingual or special education </w:t>
            </w:r>
            <w:r w:rsidR="00DD05A9" w:rsidRPr="00336516">
              <w:rPr>
                <w:rFonts w:ascii="Verdana" w:eastAsia="Verdana" w:hAnsi="Verdana" w:cs="Verdana"/>
                <w:b/>
                <w:sz w:val="15"/>
                <w:szCs w:val="15"/>
              </w:rPr>
              <w:t>setting.  Teachers included here will often also be included in the section above.</w:t>
            </w:r>
          </w:p>
        </w:tc>
      </w:tr>
      <w:tr w:rsidR="00FF5641" w14:paraId="0F43C45C" w14:textId="77777777" w:rsidTr="00C77C76">
        <w:trPr>
          <w:gridAfter w:val="1"/>
          <w:wAfter w:w="606" w:type="dxa"/>
          <w:trHeight w:hRule="exact" w:val="244"/>
        </w:trPr>
        <w:tc>
          <w:tcPr>
            <w:tcW w:w="114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639CBE77" w14:textId="6483F329" w:rsidR="00FF5641" w:rsidRPr="00FF5641" w:rsidRDefault="00FF5641" w:rsidP="00FF564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FF5641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Elementary (PK-5)</w:t>
            </w:r>
          </w:p>
        </w:tc>
      </w:tr>
      <w:tr w:rsidR="00FF5641" w14:paraId="2A304055" w14:textId="77777777" w:rsidTr="00154633">
        <w:trPr>
          <w:gridAfter w:val="1"/>
          <w:wAfter w:w="606" w:type="dxa"/>
          <w:trHeight w:hRule="exact" w:val="244"/>
        </w:trPr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64901FFE" w14:textId="4E3CD546" w:rsidR="00FF5641" w:rsidRPr="00FF5641" w:rsidRDefault="009C0069" w:rsidP="006D261C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Assign</w:t>
            </w:r>
            <w:r w:rsidR="006D261C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ment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08284C49" w14:textId="35BCBA5E" w:rsidR="00FF5641" w:rsidRPr="00FF5641" w:rsidRDefault="006D261C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Total Teachers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0D034D69" w14:textId="358139FF" w:rsidR="00FF5641" w:rsidRPr="00FF5641" w:rsidRDefault="006D261C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Out-of-field</w:t>
            </w:r>
          </w:p>
        </w:tc>
        <w:tc>
          <w:tcPr>
            <w:tcW w:w="65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1891BDEF" w14:textId="25FB736C" w:rsidR="00FF5641" w:rsidRPr="00FF5641" w:rsidRDefault="00FF5641" w:rsidP="00FF564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FF5641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Credential for the Teaching Assignment in Question</w:t>
            </w:r>
          </w:p>
        </w:tc>
      </w:tr>
      <w:tr w:rsidR="00467D92" w14:paraId="79FF5754" w14:textId="77777777" w:rsidTr="00154633">
        <w:trPr>
          <w:gridAfter w:val="1"/>
          <w:wAfter w:w="606" w:type="dxa"/>
          <w:trHeight w:hRule="exact" w:val="244"/>
        </w:trPr>
        <w:tc>
          <w:tcPr>
            <w:tcW w:w="26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5B841A71" w14:textId="77777777" w:rsidR="00467D92" w:rsidRPr="00FF5641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75F755C9" w14:textId="77777777" w:rsidR="00467D92" w:rsidRPr="00FF5641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2CA30013" w14:textId="77777777" w:rsidR="00467D92" w:rsidRPr="00FF5641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40571CAC" w14:textId="6536F03E" w:rsidR="00467D92" w:rsidRPr="00FF5641" w:rsidRDefault="00467D92" w:rsidP="00FF564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Standard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68F3C13B" w14:textId="2271F0C6" w:rsidR="00467D92" w:rsidRPr="00FF5641" w:rsidRDefault="00467D92" w:rsidP="00FF564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Probationary</w:t>
            </w: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6A48F0F6" w14:textId="13A4C945" w:rsidR="00467D92" w:rsidRPr="00FF5641" w:rsidRDefault="00467D92" w:rsidP="00FF564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Intern</w:t>
            </w: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18290DB3" w14:textId="323BDD19" w:rsidR="00467D92" w:rsidRPr="00FF5641" w:rsidRDefault="00467D92" w:rsidP="00FF564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Emergency</w:t>
            </w:r>
          </w:p>
        </w:tc>
      </w:tr>
      <w:tr w:rsidR="00467D92" w14:paraId="653382C8" w14:textId="77777777" w:rsidTr="00154633">
        <w:trPr>
          <w:gridAfter w:val="1"/>
          <w:wAfter w:w="606" w:type="dxa"/>
          <w:trHeight w:hRule="exact" w:val="244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53C62069" w14:textId="209EED48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Bilingual/ESL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2D62F63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DE4E19A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5D836608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4EE3B44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12646AEF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4E105FAE" w14:textId="228182CB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467D92" w14:paraId="1F1458F2" w14:textId="77777777" w:rsidTr="00154633">
        <w:trPr>
          <w:gridAfter w:val="1"/>
          <w:wAfter w:w="606" w:type="dxa"/>
          <w:trHeight w:hRule="exact" w:val="244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5ED2E77E" w14:textId="3346038A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Special Education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C07A45D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2C396A97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42CC78B3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393F52F4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4D5E3202" w14:textId="77777777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4E86A929" w14:textId="6F3797EE" w:rsidR="00467D92" w:rsidRDefault="00467D92" w:rsidP="006735FB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6D261C" w14:paraId="675E595A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2D492A97" w14:textId="42EF889D" w:rsidR="006D261C" w:rsidRPr="006D261C" w:rsidRDefault="006D261C" w:rsidP="006D261C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Assignment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6AF3B367" w14:textId="663C290C" w:rsidR="006D261C" w:rsidRPr="006D261C" w:rsidRDefault="006D261C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Total Teachers</w:t>
            </w:r>
          </w:p>
        </w:tc>
        <w:tc>
          <w:tcPr>
            <w:tcW w:w="8751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769FB136" w14:textId="0602F769" w:rsidR="006D261C" w:rsidRPr="006D261C" w:rsidRDefault="006D261C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Teaching Experience</w:t>
            </w:r>
          </w:p>
        </w:tc>
      </w:tr>
      <w:tr w:rsidR="00467D92" w14:paraId="2D674E5F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2996D1E6" w14:textId="77777777" w:rsidR="00467D92" w:rsidRPr="006D261C" w:rsidRDefault="00467D92" w:rsidP="006D261C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19FF363B" w14:textId="77777777" w:rsidR="00467D92" w:rsidRPr="006D261C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6ED02875" w14:textId="517E5F05" w:rsidR="00467D92" w:rsidRPr="006D261C" w:rsidRDefault="00467D92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0 yrs</w:t>
            </w: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42AD0518" w14:textId="61FEF1F5" w:rsidR="00467D92" w:rsidRPr="006D261C" w:rsidRDefault="00A63ABC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</w:t>
            </w:r>
            <w:r w:rsidR="00467D92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 xml:space="preserve"> yrs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02A9357A" w14:textId="511C6854" w:rsidR="00467D92" w:rsidRPr="006D261C" w:rsidRDefault="00A63ABC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2</w:t>
            </w:r>
            <w:r w:rsidR="00467D92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-5 yrs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30752EF0" w14:textId="76128DFC" w:rsidR="00467D92" w:rsidRPr="006D261C" w:rsidRDefault="00467D92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6-10 yrs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1A9667B6" w14:textId="40DDEAFE" w:rsidR="00467D92" w:rsidRPr="006D261C" w:rsidRDefault="00467D92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11-15 yrs</w:t>
            </w: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48F880C7" w14:textId="77777777" w:rsidR="00467D92" w:rsidRPr="006D261C" w:rsidRDefault="00467D92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16-20 yrs</w:t>
            </w: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17157647" w14:textId="3B089AF6" w:rsidR="00467D92" w:rsidRPr="006D261C" w:rsidRDefault="00467D92" w:rsidP="006D261C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21+ yrs</w:t>
            </w:r>
          </w:p>
        </w:tc>
      </w:tr>
      <w:tr w:rsidR="00467D92" w14:paraId="287BE2A2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E69" w14:textId="760A2B48" w:rsidR="00467D92" w:rsidRDefault="00467D92" w:rsidP="006D261C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Bilingual/ESL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3D0E26D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B21E0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F63A5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7F8B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FBFBA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204E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9DA69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3317" w14:textId="66EDD178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467D92" w14:paraId="741F8564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C32" w14:textId="7F2B6C6D" w:rsidR="00467D92" w:rsidRDefault="00467D92" w:rsidP="006D261C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Special Education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2F07E9B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5F558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22689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D0918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2C7D1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87E8E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C6682" w14:textId="77777777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C016C" w14:textId="39F41BD4" w:rsidR="00467D92" w:rsidRDefault="00467D92" w:rsidP="006D261C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6561B1" w14:paraId="1D878580" w14:textId="77777777" w:rsidTr="00C77C76">
        <w:trPr>
          <w:gridAfter w:val="1"/>
          <w:wAfter w:w="606" w:type="dxa"/>
          <w:trHeight w:hRule="exact" w:val="244"/>
        </w:trPr>
        <w:tc>
          <w:tcPr>
            <w:tcW w:w="1144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13BEE5EE" w14:textId="12C54278" w:rsidR="006561B1" w:rsidRPr="006561B1" w:rsidRDefault="006561B1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Secondary (6-12)</w:t>
            </w:r>
          </w:p>
        </w:tc>
      </w:tr>
      <w:tr w:rsidR="006561B1" w14:paraId="3363BC1E" w14:textId="77777777" w:rsidTr="00154633">
        <w:trPr>
          <w:gridAfter w:val="1"/>
          <w:wAfter w:w="606" w:type="dxa"/>
          <w:trHeight w:hRule="exact" w:val="244"/>
        </w:trPr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2832D917" w14:textId="2BE77C16" w:rsidR="006561B1" w:rsidRPr="006561B1" w:rsidRDefault="009C0069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Assign</w:t>
            </w:r>
            <w:r w:rsidR="006561B1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ment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41BF0CD0" w14:textId="4FCC84F5" w:rsidR="006561B1" w:rsidRPr="006561B1" w:rsidRDefault="006561B1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Total Teachers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595B7003" w14:textId="74157E2C" w:rsidR="006561B1" w:rsidRPr="006561B1" w:rsidRDefault="006561B1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Out-of-field</w:t>
            </w:r>
          </w:p>
        </w:tc>
        <w:tc>
          <w:tcPr>
            <w:tcW w:w="6501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6D0351BD" w14:textId="16265467" w:rsidR="006561B1" w:rsidRPr="006561B1" w:rsidRDefault="006561B1" w:rsidP="00467D92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 w:rsidRPr="00FF5641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Credential for the Teaching Assignment in Question</w:t>
            </w:r>
          </w:p>
        </w:tc>
      </w:tr>
      <w:tr w:rsidR="00467D92" w14:paraId="706C31C3" w14:textId="77777777" w:rsidTr="00154633">
        <w:trPr>
          <w:gridAfter w:val="1"/>
          <w:wAfter w:w="606" w:type="dxa"/>
          <w:trHeight w:hRule="exact" w:val="244"/>
        </w:trPr>
        <w:tc>
          <w:tcPr>
            <w:tcW w:w="269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40F18BBB" w14:textId="77777777" w:rsidR="00467D92" w:rsidRPr="006561B1" w:rsidRDefault="00467D92" w:rsidP="00467D92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0D8A62AC" w14:textId="77777777" w:rsidR="00467D92" w:rsidRPr="006561B1" w:rsidRDefault="00467D92" w:rsidP="00467D92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10F81CE1" w14:textId="77777777" w:rsidR="00467D92" w:rsidRPr="006561B1" w:rsidRDefault="00467D92" w:rsidP="00467D92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7A659D2A" w14:textId="18C3B8BC" w:rsidR="00467D92" w:rsidRPr="006561B1" w:rsidRDefault="00467D92" w:rsidP="00467D92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Standard</w:t>
            </w:r>
          </w:p>
        </w:tc>
        <w:tc>
          <w:tcPr>
            <w:tcW w:w="1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274B592F" w14:textId="2792B30E" w:rsidR="00467D92" w:rsidRPr="006561B1" w:rsidRDefault="00467D92" w:rsidP="00467D92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Probationary</w:t>
            </w:r>
          </w:p>
        </w:tc>
        <w:tc>
          <w:tcPr>
            <w:tcW w:w="16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10A91C8B" w14:textId="41EBE0C0" w:rsidR="00467D92" w:rsidRPr="006561B1" w:rsidRDefault="00467D92" w:rsidP="00467D92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Intern</w:t>
            </w:r>
          </w:p>
        </w:tc>
        <w:tc>
          <w:tcPr>
            <w:tcW w:w="16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  <w:vAlign w:val="center"/>
          </w:tcPr>
          <w:p w14:paraId="6968B171" w14:textId="1119F63A" w:rsidR="00467D92" w:rsidRPr="006561B1" w:rsidRDefault="00467D92" w:rsidP="00467D92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Emergency</w:t>
            </w:r>
          </w:p>
        </w:tc>
      </w:tr>
      <w:tr w:rsidR="00467D92" w14:paraId="362A8689" w14:textId="77777777" w:rsidTr="00154633">
        <w:trPr>
          <w:gridAfter w:val="1"/>
          <w:wAfter w:w="606" w:type="dxa"/>
          <w:trHeight w:hRule="exact" w:val="244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6E48F05D" w14:textId="64638230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Bilingual/ESL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F3A1439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6C9F6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4512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782EE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6B18F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E2DA9" w14:textId="3321EAB1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467D92" w14:paraId="3D98B1E0" w14:textId="77777777" w:rsidTr="00154633">
        <w:trPr>
          <w:gridAfter w:val="1"/>
          <w:wAfter w:w="606" w:type="dxa"/>
          <w:trHeight w:hRule="exact" w:val="244"/>
        </w:trPr>
        <w:tc>
          <w:tcPr>
            <w:tcW w:w="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14:paraId="4E2FE58C" w14:textId="0EBC4745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Special Education</w:t>
            </w: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1E85FB96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16729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39382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EB7DE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2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0B117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63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B675A" w14:textId="6CD84031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6561B1" w14:paraId="26CF3D5C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25ECB179" w14:textId="75315E41" w:rsidR="006561B1" w:rsidRPr="006561B1" w:rsidRDefault="006561B1" w:rsidP="006561B1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Assignment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009999"/>
            <w:vAlign w:val="center"/>
          </w:tcPr>
          <w:p w14:paraId="0461334C" w14:textId="01F9D5A9" w:rsidR="006561B1" w:rsidRPr="006561B1" w:rsidRDefault="006561B1" w:rsidP="00C77C76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Total Teachers</w:t>
            </w:r>
          </w:p>
        </w:tc>
        <w:tc>
          <w:tcPr>
            <w:tcW w:w="8751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0A3177D8" w14:textId="5A74DDF7" w:rsidR="006561B1" w:rsidRPr="006561B1" w:rsidRDefault="006561B1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Teaching Experience</w:t>
            </w:r>
          </w:p>
        </w:tc>
      </w:tr>
      <w:tr w:rsidR="00467D92" w14:paraId="756B341B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7771CC7C" w14:textId="77777777" w:rsidR="00467D92" w:rsidRPr="006561B1" w:rsidRDefault="00467D92" w:rsidP="006561B1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63BE979F" w14:textId="77777777" w:rsidR="00467D92" w:rsidRPr="006561B1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21CBA23A" w14:textId="7A5E1EAA" w:rsidR="00467D92" w:rsidRPr="006561B1" w:rsidRDefault="00467D92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0 yrs</w:t>
            </w: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1C1B6164" w14:textId="7A304B2D" w:rsidR="00467D92" w:rsidRPr="006561B1" w:rsidRDefault="00A63ABC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</w:t>
            </w:r>
            <w:r w:rsidR="00467D92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 xml:space="preserve"> yrs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6173F665" w14:textId="6A112FE2" w:rsidR="00467D92" w:rsidRPr="006561B1" w:rsidRDefault="00A63ABC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2</w:t>
            </w:r>
            <w:r w:rsidR="00467D92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-5 yrs</w:t>
            </w: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38C05BF4" w14:textId="204F8CC6" w:rsidR="00467D92" w:rsidRPr="006561B1" w:rsidRDefault="00467D92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6-10 yrs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4694829F" w14:textId="26D840A7" w:rsidR="00467D92" w:rsidRPr="006561B1" w:rsidRDefault="00467D92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11-15 yrs</w:t>
            </w: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1ABD73B3" w14:textId="77777777" w:rsidR="00467D92" w:rsidRPr="006561B1" w:rsidRDefault="00467D92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16-20 yrs</w:t>
            </w: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4A63E594" w14:textId="4DF327AC" w:rsidR="00467D92" w:rsidRPr="006561B1" w:rsidRDefault="00467D92" w:rsidP="006561B1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21+ yrs</w:t>
            </w:r>
          </w:p>
        </w:tc>
      </w:tr>
      <w:tr w:rsidR="00467D92" w14:paraId="2078A971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C7B9" w14:textId="4788285D" w:rsidR="00467D92" w:rsidRDefault="00467D92" w:rsidP="006561B1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Bilingual/ESL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DEEBBCD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79F22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0B857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CA50B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5CC2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73613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A12D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24833" w14:textId="6F0D769F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467D92" w14:paraId="448FFFF0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084" w14:textId="4D8151C6" w:rsidR="00467D92" w:rsidRDefault="00467D92" w:rsidP="006561B1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Special Education</w:t>
            </w:r>
          </w:p>
        </w:tc>
        <w:tc>
          <w:tcPr>
            <w:tcW w:w="995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14:paraId="06CB8833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34C3C0" w14:textId="77F2E472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17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467193" w14:textId="28DACE82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17FB932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BF06DC1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AF86F8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13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25B110C" w14:textId="77777777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321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5D98354" w14:textId="19A2B734" w:rsidR="00467D92" w:rsidRDefault="00467D92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6561B1" w14:paraId="65D52390" w14:textId="77777777" w:rsidTr="00154633">
        <w:trPr>
          <w:gridAfter w:val="1"/>
          <w:wAfter w:w="606" w:type="dxa"/>
          <w:trHeight w:hRule="exact" w:val="532"/>
        </w:trPr>
        <w:tc>
          <w:tcPr>
            <w:tcW w:w="4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ECBB6" w14:textId="64CBB046" w:rsidR="006561B1" w:rsidRDefault="00CF168D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DC5B0D4" wp14:editId="425285F5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116840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D3C95" w14:textId="77777777" w:rsidR="00205C6C" w:rsidRPr="00204427" w:rsidRDefault="00205C6C" w:rsidP="00CF168D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Table of Contents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B0D4" id="_x0000_s1029" type="#_x0000_t202" style="position:absolute;margin-left:143.5pt;margin-top:9.2pt;width:83.85pt;height:11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" fillcolor="#f2f2f2">
                      <v:textbox style="mso-fit-shape-to-text:t">
                        <w:txbxContent>
                          <w:p w14:paraId="27BD3C95" w14:textId="77777777" w:rsidR="00205C6C" w:rsidRPr="00204427" w:rsidRDefault="00205C6C" w:rsidP="00CF168D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Table of Contents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9FDAE" w14:textId="753661CA" w:rsidR="006561B1" w:rsidRDefault="00620C5B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7B43FC50" wp14:editId="55DB11C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109220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1DF41" w14:textId="77777777" w:rsidR="00205C6C" w:rsidRPr="00204427" w:rsidRDefault="00205C6C" w:rsidP="00620C5B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Printable Version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3FC50" id="Text Box 6" o:spid="_x0000_s1030" type="#_x0000_t202" style="position:absolute;margin-left:10pt;margin-top:8.6pt;width:83.85pt;height:110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" fillcolor="#f2f2f2">
                      <v:textbox style="mso-fit-shape-to-text:t">
                        <w:txbxContent>
                          <w:p w14:paraId="3961DF41" w14:textId="77777777" w:rsidR="00205C6C" w:rsidRPr="00204427" w:rsidRDefault="00205C6C" w:rsidP="00620C5B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Printable Version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03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C362FD1" w14:textId="16AA264E" w:rsidR="006561B1" w:rsidRDefault="00CF168D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88C394F" wp14:editId="0B252EB4">
                      <wp:simplePos x="0" y="0"/>
                      <wp:positionH relativeFrom="column">
                        <wp:posOffset>-1015365</wp:posOffset>
                      </wp:positionH>
                      <wp:positionV relativeFrom="paragraph">
                        <wp:posOffset>126365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A1E94B" w14:textId="77777777" w:rsidR="00205C6C" w:rsidRPr="00204427" w:rsidRDefault="00205C6C" w:rsidP="00CF168D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Save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C394F" id="_x0000_s1031" type="#_x0000_t202" style="position:absolute;margin-left:-79.95pt;margin-top:9.95pt;width:83.85pt;height:110.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" fillcolor="#f2f2f2">
                      <v:textbox style="mso-fit-shape-to-text:t">
                        <w:txbxContent>
                          <w:p w14:paraId="29A1E94B" w14:textId="77777777" w:rsidR="00205C6C" w:rsidRPr="00204427" w:rsidRDefault="00205C6C" w:rsidP="00CF168D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Save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561B1" w14:paraId="18B5E21B" w14:textId="77777777" w:rsidTr="00154633">
        <w:trPr>
          <w:gridAfter w:val="1"/>
          <w:wAfter w:w="606" w:type="dxa"/>
          <w:trHeight w:hRule="exact" w:val="244"/>
        </w:trPr>
        <w:tc>
          <w:tcPr>
            <w:tcW w:w="1087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BB1B7" w14:textId="1A451662" w:rsidR="006561B1" w:rsidRPr="006561B1" w:rsidRDefault="006561B1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 xml:space="preserve"> </w:t>
            </w:r>
            <w:r w:rsidR="00620729">
              <w:rPr>
                <w:rFonts w:ascii="Verdana" w:eastAsia="Verdana" w:hAnsi="Verdana" w:cs="Verdana"/>
                <w:b/>
                <w:sz w:val="15"/>
                <w:szCs w:val="15"/>
              </w:rPr>
              <w:t>Part 4</w:t>
            </w:r>
            <w:r w:rsidRPr="006561B1">
              <w:rPr>
                <w:rFonts w:ascii="Verdana" w:eastAsia="Verdana" w:hAnsi="Verdana" w:cs="Verdana"/>
                <w:b/>
                <w:sz w:val="15"/>
                <w:szCs w:val="15"/>
              </w:rPr>
              <w:t>: Campus Principal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86DC14" w14:textId="36F9226F" w:rsidR="006561B1" w:rsidRPr="006561B1" w:rsidRDefault="006561B1" w:rsidP="006561B1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Help</w:t>
            </w:r>
          </w:p>
        </w:tc>
      </w:tr>
      <w:tr w:rsidR="00DD05A9" w14:paraId="6F4C2328" w14:textId="77777777" w:rsidTr="00154633">
        <w:trPr>
          <w:gridAfter w:val="1"/>
          <w:wAfter w:w="606" w:type="dxa"/>
          <w:trHeight w:hRule="exact" w:val="24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99"/>
            <w:vAlign w:val="center"/>
          </w:tcPr>
          <w:p w14:paraId="25B94AA8" w14:textId="3D3DCE40" w:rsidR="00DD05A9" w:rsidRPr="0076473F" w:rsidRDefault="00DD05A9" w:rsidP="006561B1">
            <w:pPr>
              <w:tabs>
                <w:tab w:val="left" w:pos="1575"/>
              </w:tabs>
              <w:spacing w:before="26"/>
              <w:ind w:left="90" w:right="-20"/>
              <w:rPr>
                <w:rFonts w:ascii="Verdana" w:eastAsia="Verdana" w:hAnsi="Verdana" w:cs="Verdana"/>
                <w:b/>
                <w:color w:val="C00000"/>
                <w:sz w:val="15"/>
                <w:szCs w:val="15"/>
              </w:rPr>
            </w:pPr>
            <w:r w:rsidRPr="0076473F">
              <w:rPr>
                <w:rFonts w:ascii="Verdana" w:eastAsia="Verdana" w:hAnsi="Verdana" w:cs="Verdana"/>
                <w:b/>
                <w:color w:val="C00000"/>
                <w:sz w:val="15"/>
                <w:szCs w:val="15"/>
              </w:rPr>
              <w:t xml:space="preserve"> </w:t>
            </w:r>
          </w:p>
        </w:tc>
        <w:tc>
          <w:tcPr>
            <w:tcW w:w="9746" w:type="dxa"/>
            <w:gridSpan w:val="28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9999"/>
          </w:tcPr>
          <w:p w14:paraId="2141AB0F" w14:textId="0299ADE1" w:rsidR="00DD05A9" w:rsidRPr="0076473F" w:rsidRDefault="00DD05A9" w:rsidP="00DD05A9">
            <w:pPr>
              <w:tabs>
                <w:tab w:val="left" w:pos="1575"/>
              </w:tabs>
              <w:spacing w:before="26"/>
              <w:ind w:right="-20"/>
              <w:jc w:val="center"/>
              <w:rPr>
                <w:rFonts w:ascii="Verdana" w:eastAsia="Verdana" w:hAnsi="Verdana" w:cs="Verdana"/>
                <w:b/>
                <w:color w:val="C00000"/>
                <w:sz w:val="15"/>
                <w:szCs w:val="15"/>
              </w:rPr>
            </w:pPr>
            <w:r w:rsidRPr="0076473F">
              <w:rPr>
                <w:rFonts w:ascii="Verdana" w:eastAsia="Verdana" w:hAnsi="Verdana" w:cs="Verdana"/>
                <w:b/>
                <w:color w:val="FFFFFF" w:themeColor="background1"/>
                <w:sz w:val="15"/>
                <w:szCs w:val="15"/>
              </w:rPr>
              <w:t>Principal Experience</w:t>
            </w:r>
          </w:p>
        </w:tc>
      </w:tr>
      <w:tr w:rsidR="00C77C76" w14:paraId="5D5B7082" w14:textId="77777777" w:rsidTr="00154633">
        <w:trPr>
          <w:gridAfter w:val="1"/>
          <w:wAfter w:w="606" w:type="dxa"/>
          <w:trHeight w:hRule="exact" w:val="24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689047" w14:textId="77777777" w:rsidR="00C77C76" w:rsidRPr="0076473F" w:rsidRDefault="00C77C76" w:rsidP="00C77C76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C00000"/>
                <w:sz w:val="15"/>
                <w:szCs w:val="15"/>
              </w:rPr>
            </w:pPr>
            <w:r w:rsidRPr="00C77C76">
              <w:rPr>
                <w:rFonts w:ascii="Verdana" w:eastAsia="Verdana" w:hAnsi="Verdana" w:cs="Verdana"/>
                <w:sz w:val="15"/>
                <w:szCs w:val="15"/>
              </w:rPr>
              <w:t>As a principal in total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15549A" w14:textId="5CB03DFE" w:rsidR="00C77C76" w:rsidRPr="0076473F" w:rsidRDefault="00761C3C" w:rsidP="00C77C76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C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E1D44A" wp14:editId="19F30038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1C77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0" o:spid="_x0000_s1026" type="#_x0000_t5" style="position:absolute;margin-left:76.5pt;margin-top:1.3pt;width:11.25pt;height:10.5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" fillcolor="black [3213]" stroked="f" strokeweight="2pt"/>
                  </w:pict>
                </mc:Fallback>
              </mc:AlternateContent>
            </w:r>
          </w:p>
        </w:tc>
      </w:tr>
      <w:tr w:rsidR="00C77C76" w14:paraId="3999D5B2" w14:textId="77777777" w:rsidTr="00C77C76">
        <w:trPr>
          <w:gridAfter w:val="1"/>
          <w:wAfter w:w="606" w:type="dxa"/>
          <w:trHeight w:hRule="exact" w:val="244"/>
        </w:trPr>
        <w:tc>
          <w:tcPr>
            <w:tcW w:w="96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BA58FF" w14:textId="77777777" w:rsidR="00C77C76" w:rsidRPr="0076473F" w:rsidRDefault="00C77C76" w:rsidP="00C77C76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C00000"/>
                <w:sz w:val="15"/>
                <w:szCs w:val="15"/>
              </w:rPr>
            </w:pPr>
            <w:r w:rsidRPr="00C77C76">
              <w:rPr>
                <w:rFonts w:ascii="Verdana" w:eastAsia="Verdana" w:hAnsi="Verdana" w:cs="Verdana"/>
                <w:sz w:val="15"/>
                <w:szCs w:val="15"/>
              </w:rPr>
              <w:t>As a principal for this campus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2272C5" w14:textId="4A6D1226" w:rsidR="00C77C76" w:rsidRPr="0076473F" w:rsidRDefault="00761C3C" w:rsidP="00C77C76">
            <w:pPr>
              <w:tabs>
                <w:tab w:val="left" w:pos="1575"/>
              </w:tabs>
              <w:spacing w:before="26"/>
              <w:ind w:right="-20"/>
              <w:rPr>
                <w:rFonts w:ascii="Verdana" w:eastAsia="Verdana" w:hAnsi="Verdana" w:cs="Verdana"/>
                <w:b/>
                <w:color w:val="C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5E1B7D" wp14:editId="2C8766D0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2540</wp:posOffset>
                      </wp:positionV>
                      <wp:extent cx="142875" cy="133350"/>
                      <wp:effectExtent l="0" t="0" r="9525" b="0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42875" cy="1333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799F" id="Isosceles Triangle 11" o:spid="_x0000_s1026" type="#_x0000_t5" style="position:absolute;margin-left:76.85pt;margin-top:.2pt;width:11.25pt;height:10.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" fillcolor="windowText" stroked="f" strokeweight="2pt"/>
                  </w:pict>
                </mc:Fallback>
              </mc:AlternateContent>
            </w:r>
          </w:p>
        </w:tc>
      </w:tr>
      <w:tr w:rsidR="00B3792D" w14:paraId="3624B40E" w14:textId="77777777" w:rsidTr="00C77C76">
        <w:trPr>
          <w:gridAfter w:val="1"/>
          <w:wAfter w:w="606" w:type="dxa"/>
          <w:trHeight w:hRule="exact" w:val="326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0D" w14:textId="0B1C3360" w:rsidR="00B3792D" w:rsidRDefault="00B3792D" w:rsidP="00B3792D">
            <w:pPr>
              <w:tabs>
                <w:tab w:val="left" w:pos="10860"/>
              </w:tabs>
              <w:spacing w:before="71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position w:val="1"/>
                <w:sz w:val="14"/>
                <w:szCs w:val="14"/>
              </w:rPr>
              <w:t>Par</w:t>
            </w:r>
            <w:r>
              <w:rPr>
                <w:rFonts w:ascii="Verdana" w:eastAsia="Verdana" w:hAnsi="Verdana" w:cs="Verdana"/>
                <w:b/>
                <w:bCs/>
                <w:position w:val="1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4"/>
                <w:position w:val="1"/>
                <w:sz w:val="14"/>
                <w:szCs w:val="14"/>
              </w:rPr>
              <w:t xml:space="preserve"> </w:t>
            </w:r>
            <w:r w:rsidR="00620729">
              <w:rPr>
                <w:rFonts w:ascii="Verdana" w:eastAsia="Verdana" w:hAnsi="Verdana" w:cs="Verdana"/>
                <w:b/>
                <w:bCs/>
                <w:spacing w:val="2"/>
                <w:position w:val="1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position w:val="1"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4"/>
                <w:position w:val="1"/>
                <w:sz w:val="14"/>
                <w:szCs w:val="14"/>
              </w:rPr>
              <w:t>Paraprofessiona</w:t>
            </w:r>
            <w:r>
              <w:rPr>
                <w:rFonts w:ascii="Verdana" w:eastAsia="Verdana" w:hAnsi="Verdana" w:cs="Verdana"/>
                <w:b/>
                <w:bCs/>
                <w:w w:val="104"/>
                <w:position w:val="1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8"/>
                <w:w w:val="10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position w:val="1"/>
                <w:sz w:val="14"/>
                <w:szCs w:val="14"/>
              </w:rPr>
              <w:t>Qualification</w:t>
            </w:r>
            <w:r>
              <w:rPr>
                <w:rFonts w:ascii="Verdana" w:eastAsia="Verdana" w:hAnsi="Verdana" w:cs="Verdana"/>
                <w:b/>
                <w:bCs/>
                <w:position w:val="1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1"/>
                <w:sz w:val="14"/>
                <w:szCs w:val="14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-2"/>
                <w:w w:val="105"/>
                <w:sz w:val="14"/>
                <w:szCs w:val="14"/>
              </w:rPr>
              <w:t>Help</w:t>
            </w:r>
          </w:p>
        </w:tc>
      </w:tr>
      <w:tr w:rsidR="00B3792D" w14:paraId="3624B410" w14:textId="77777777" w:rsidTr="00C77C76">
        <w:trPr>
          <w:gridAfter w:val="1"/>
          <w:wAfter w:w="606" w:type="dxa"/>
          <w:trHeight w:hRule="exact" w:val="222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40F" w14:textId="6BE555EC" w:rsidR="00B3792D" w:rsidRDefault="00B3792D" w:rsidP="00B3792D">
            <w:pPr>
              <w:spacing w:before="22"/>
              <w:ind w:left="15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Titl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Par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w w:val="104"/>
                <w:sz w:val="14"/>
                <w:szCs w:val="14"/>
              </w:rPr>
              <w:t>Paraprofessional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104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9"/>
                <w:w w:val="10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WIT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Instructiona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 xml:space="preserve">l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Suppor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Dutie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Cor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Academi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Subjec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Area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(unduplicate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w w:val="105"/>
                <w:sz w:val="14"/>
                <w:szCs w:val="14"/>
              </w:rPr>
              <w:t>count)</w:t>
            </w:r>
          </w:p>
        </w:tc>
      </w:tr>
      <w:tr w:rsidR="00B3792D" w14:paraId="3624B414" w14:textId="77777777" w:rsidTr="00154633">
        <w:trPr>
          <w:gridAfter w:val="1"/>
          <w:wAfter w:w="606" w:type="dxa"/>
          <w:trHeight w:hRule="exact" w:val="311"/>
        </w:trPr>
        <w:tc>
          <w:tcPr>
            <w:tcW w:w="746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1" w14:textId="77777777" w:rsidR="00B3792D" w:rsidRDefault="00B3792D" w:rsidP="00B3792D"/>
        </w:tc>
        <w:tc>
          <w:tcPr>
            <w:tcW w:w="21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2" w14:textId="77777777" w:rsidR="00B3792D" w:rsidRDefault="00B3792D" w:rsidP="00B3792D">
            <w:pPr>
              <w:spacing w:before="56"/>
              <w:ind w:left="444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Schoolwide</w:t>
            </w:r>
          </w:p>
        </w:tc>
        <w:tc>
          <w:tcPr>
            <w:tcW w:w="183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3" w14:textId="1EE524BF" w:rsidR="00B3792D" w:rsidRDefault="00B3792D" w:rsidP="00B3792D">
            <w:pPr>
              <w:spacing w:before="56"/>
              <w:ind w:left="44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5"/>
                <w:szCs w:val="15"/>
              </w:rPr>
              <w:t>Targete</w:t>
            </w:r>
            <w:r>
              <w:rPr>
                <w:rFonts w:ascii="Verdana" w:eastAsia="Verdana" w:hAnsi="Verdana" w:cs="Verdana"/>
                <w:b/>
                <w:bCs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5"/>
                <w:szCs w:val="15"/>
              </w:rPr>
              <w:t>Assistance</w:t>
            </w:r>
          </w:p>
        </w:tc>
      </w:tr>
      <w:tr w:rsidR="00B3792D" w14:paraId="3624B41B" w14:textId="77777777" w:rsidTr="00BD4E9E">
        <w:trPr>
          <w:gridAfter w:val="1"/>
          <w:wAfter w:w="606" w:type="dxa"/>
          <w:trHeight w:hRule="exact" w:val="222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5" w14:textId="77777777" w:rsidR="00B3792D" w:rsidRDefault="00B3792D" w:rsidP="00B3792D"/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6" w14:textId="77777777" w:rsidR="00B3792D" w:rsidRDefault="00B3792D" w:rsidP="00B3792D"/>
        </w:tc>
        <w:tc>
          <w:tcPr>
            <w:tcW w:w="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7" w14:textId="77777777" w:rsidR="00B3792D" w:rsidRDefault="00B3792D" w:rsidP="00B3792D">
            <w:pPr>
              <w:spacing w:before="12"/>
              <w:ind w:left="133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Number</w:t>
            </w:r>
          </w:p>
        </w:tc>
        <w:tc>
          <w:tcPr>
            <w:tcW w:w="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8" w14:textId="2219C507" w:rsidR="00B3792D" w:rsidRDefault="00B3792D" w:rsidP="00B3792D">
            <w:pPr>
              <w:spacing w:before="12"/>
              <w:ind w:left="280" w:right="24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4"/>
                <w:w w:val="98"/>
                <w:sz w:val="15"/>
                <w:szCs w:val="15"/>
              </w:rPr>
              <w:t>FTE</w:t>
            </w:r>
          </w:p>
        </w:tc>
        <w:tc>
          <w:tcPr>
            <w:tcW w:w="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9" w14:textId="77777777" w:rsidR="00B3792D" w:rsidRDefault="00B3792D" w:rsidP="00B3792D">
            <w:pPr>
              <w:spacing w:before="12"/>
              <w:ind w:left="133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Number</w:t>
            </w:r>
          </w:p>
        </w:tc>
        <w:tc>
          <w:tcPr>
            <w:tcW w:w="9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1A" w14:textId="77777777" w:rsidR="00B3792D" w:rsidRDefault="00B3792D" w:rsidP="00B3792D">
            <w:pPr>
              <w:spacing w:before="12"/>
              <w:ind w:left="296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>FTE</w:t>
            </w:r>
          </w:p>
        </w:tc>
      </w:tr>
      <w:tr w:rsidR="00B3792D" w14:paraId="3624B429" w14:textId="77777777" w:rsidTr="00BD4E9E">
        <w:trPr>
          <w:gridAfter w:val="1"/>
          <w:wAfter w:w="606" w:type="dxa"/>
          <w:trHeight w:hRule="exact" w:val="1465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1C" w14:textId="77777777" w:rsidR="00B3792D" w:rsidRDefault="00B3792D" w:rsidP="00B3792D">
            <w:pPr>
              <w:spacing w:before="22"/>
              <w:ind w:left="148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1.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1D" w14:textId="77777777" w:rsidR="00B3792D" w:rsidRPr="00F35C65" w:rsidRDefault="00B3792D" w:rsidP="00B3792D">
            <w:pPr>
              <w:spacing w:before="22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Tota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 w:rsidRPr="00F35C65">
              <w:rPr>
                <w:rFonts w:ascii="Verdana" w:eastAsia="Verdana" w:hAnsi="Verdana" w:cs="Verdana"/>
                <w:spacing w:val="3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Numbe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Pr="00F35C65">
              <w:rPr>
                <w:rFonts w:ascii="Verdana" w:eastAsia="Verdana" w:hAnsi="Verdana" w:cs="Verdana"/>
                <w:spacing w:val="4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f</w:t>
            </w:r>
            <w:r w:rsidRPr="00F35C65">
              <w:rPr>
                <w:rFonts w:ascii="Verdana" w:eastAsia="Verdana" w:hAnsi="Verdana" w:cs="Verdana"/>
                <w:spacing w:val="2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Titl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Par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4"/>
                <w:sz w:val="14"/>
                <w:szCs w:val="14"/>
              </w:rPr>
              <w:t>Paraprofessional</w:t>
            </w:r>
            <w:r w:rsidRPr="00F35C65">
              <w:rPr>
                <w:rFonts w:ascii="Verdana" w:eastAsia="Verdana" w:hAnsi="Verdana" w:cs="Verdana"/>
                <w:w w:val="104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3"/>
                <w:w w:val="10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Wh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Provid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4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Instructiona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l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Suppor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in</w:t>
            </w:r>
          </w:p>
          <w:p w14:paraId="3624B41E" w14:textId="77777777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Cor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Academi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c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Subjec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Area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3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Instructiona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l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Suppor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Includes:</w:t>
            </w:r>
          </w:p>
          <w:p w14:paraId="3624B41F" w14:textId="77777777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11"/>
                <w:sz w:val="14"/>
                <w:szCs w:val="14"/>
              </w:rPr>
              <w:t>1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F35C65">
              <w:rPr>
                <w:rFonts w:ascii="Verdana" w:eastAsia="Verdana" w:hAnsi="Verdana" w:cs="Verdana"/>
                <w:spacing w:val="28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11"/>
                <w:sz w:val="14"/>
                <w:szCs w:val="14"/>
              </w:rPr>
              <w:t>One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-</w:t>
            </w:r>
            <w:r w:rsidRPr="00F35C65">
              <w:rPr>
                <w:rFonts w:ascii="Verdana" w:eastAsia="Verdana" w:hAnsi="Verdana" w:cs="Verdana"/>
                <w:spacing w:val="12"/>
                <w:sz w:val="14"/>
                <w:szCs w:val="14"/>
              </w:rPr>
              <w:t>on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-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On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e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Tutorin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g</w:t>
            </w:r>
            <w:r w:rsidRPr="00F35C65">
              <w:rPr>
                <w:rFonts w:ascii="Verdana" w:eastAsia="Verdana" w:hAnsi="Verdana" w:cs="Verdana"/>
                <w:spacing w:val="48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Schedule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d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2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Tim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Whe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39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th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0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Studen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Woul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 w:rsidRPr="00F35C65">
              <w:rPr>
                <w:rFonts w:ascii="Verdana" w:eastAsia="Verdana" w:hAnsi="Verdana" w:cs="Verdana"/>
                <w:spacing w:val="41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Not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;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w w:val="105"/>
                <w:sz w:val="14"/>
                <w:szCs w:val="14"/>
              </w:rPr>
              <w:t>Otherwise</w:t>
            </w:r>
          </w:p>
          <w:p w14:paraId="3624B420" w14:textId="77777777" w:rsidR="00B3792D" w:rsidRPr="00F35C65" w:rsidRDefault="00B3792D" w:rsidP="00B3792D">
            <w:pPr>
              <w:spacing w:line="180" w:lineRule="exact"/>
              <w:ind w:left="74"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Receiv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 w:rsidRPr="00F35C65">
              <w:rPr>
                <w:rFonts w:ascii="Verdana" w:eastAsia="Verdana" w:hAnsi="Verdana" w:cs="Verdana"/>
                <w:spacing w:val="3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Instructio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35C65"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fro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 w:rsidRPr="00F35C65">
              <w:rPr>
                <w:rFonts w:ascii="Verdana" w:eastAsia="Verdana" w:hAnsi="Verdana" w:cs="Verdana"/>
                <w:spacing w:val="13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Teacher</w:t>
            </w:r>
          </w:p>
          <w:p w14:paraId="3624B421" w14:textId="77777777" w:rsidR="00B3792D" w:rsidRPr="00F35C65" w:rsidRDefault="00B3792D" w:rsidP="00B3792D">
            <w:pPr>
              <w:spacing w:line="178" w:lineRule="exact"/>
              <w:ind w:left="74"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2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 w:rsidRPr="00F35C65"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Assistin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 w:rsidRPr="00F35C65"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i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35C65"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Classroo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 w:rsidRPr="00F35C65"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Management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 w:rsidRPr="00F35C65">
              <w:rPr>
                <w:rFonts w:ascii="Verdana" w:eastAsia="Verdana" w:hAnsi="Verdana" w:cs="Verdana"/>
                <w:spacing w:val="-6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suc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a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 w:rsidRPr="00F35C65"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Organizin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 w:rsidRPr="00F35C65"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Instructiona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 w:rsidRPr="00F35C65"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an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Other</w:t>
            </w:r>
          </w:p>
          <w:p w14:paraId="3624B422" w14:textId="77777777" w:rsidR="00B3792D" w:rsidRPr="00F35C65" w:rsidRDefault="00B3792D" w:rsidP="00B3792D">
            <w:pPr>
              <w:spacing w:line="178" w:lineRule="exact"/>
              <w:ind w:left="74"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Materials</w:t>
            </w:r>
          </w:p>
          <w:p w14:paraId="3624B423" w14:textId="77777777" w:rsidR="00B3792D" w:rsidRPr="00F35C65" w:rsidRDefault="00B3792D" w:rsidP="00B3792D">
            <w:pPr>
              <w:spacing w:line="178" w:lineRule="exact"/>
              <w:ind w:left="74"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3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 w:rsidRPr="00F35C65"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Providin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 xml:space="preserve">g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Instructiona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 w:rsidRPr="00F35C65"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Assistanc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 w:rsidRPr="00F35C65"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i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35C65"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 w:rsidRPr="00F35C65"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Compute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 w:rsidRPr="00F35C65"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Laboratory</w:t>
            </w:r>
          </w:p>
          <w:p w14:paraId="3624B424" w14:textId="77777777" w:rsidR="00B3792D" w:rsidRPr="00F35C65" w:rsidRDefault="00B3792D" w:rsidP="00B3792D">
            <w:pPr>
              <w:spacing w:before="5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4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.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Providin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g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Instructiona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l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Suppor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1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Librar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y</w:t>
            </w:r>
            <w:r w:rsidRPr="00F35C65">
              <w:rPr>
                <w:rFonts w:ascii="Verdana" w:eastAsia="Verdana" w:hAnsi="Verdana" w:cs="Verdana"/>
                <w:spacing w:val="41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Medi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38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Center</w:t>
            </w:r>
          </w:p>
        </w:tc>
        <w:tc>
          <w:tcPr>
            <w:tcW w:w="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25" w14:textId="24C194D9" w:rsidR="00B3792D" w:rsidRDefault="00B3792D" w:rsidP="00B3792D">
            <w:pPr>
              <w:ind w:right="69"/>
              <w:jc w:val="right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26" w14:textId="2C661CDE" w:rsidR="00B3792D" w:rsidRDefault="00B3792D" w:rsidP="00B3792D">
            <w:pPr>
              <w:ind w:left="340"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27" w14:textId="77777777" w:rsidR="00B3792D" w:rsidRDefault="00B3792D" w:rsidP="00B3792D"/>
        </w:tc>
        <w:tc>
          <w:tcPr>
            <w:tcW w:w="9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28" w14:textId="77777777" w:rsidR="00B3792D" w:rsidRDefault="00B3792D" w:rsidP="00B3792D"/>
        </w:tc>
      </w:tr>
      <w:tr w:rsidR="00B3792D" w14:paraId="3624B430" w14:textId="77777777" w:rsidTr="00BD4E9E">
        <w:trPr>
          <w:gridAfter w:val="1"/>
          <w:wAfter w:w="606" w:type="dxa"/>
          <w:trHeight w:hRule="exact" w:val="31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2A" w14:textId="77777777" w:rsidR="00B3792D" w:rsidRDefault="00B3792D" w:rsidP="00B3792D">
            <w:pPr>
              <w:spacing w:before="22"/>
              <w:ind w:left="148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2.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2B" w14:textId="5C50D285" w:rsidR="00B3792D" w:rsidRPr="00F35C65" w:rsidRDefault="00B3792D" w:rsidP="00B3792D">
            <w:pPr>
              <w:spacing w:before="22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Titl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Par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w w:val="104"/>
                <w:sz w:val="14"/>
                <w:szCs w:val="14"/>
              </w:rPr>
              <w:t>Paraprofessional</w:t>
            </w:r>
            <w:r w:rsidRPr="00F35C65">
              <w:rPr>
                <w:rFonts w:ascii="Verdana" w:eastAsia="Verdana" w:hAnsi="Verdana" w:cs="Verdana"/>
                <w:w w:val="104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4"/>
                <w:w w:val="10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5"/>
                <w:sz w:val="14"/>
                <w:szCs w:val="14"/>
              </w:rPr>
              <w:t xml:space="preserve"> </w:t>
            </w:r>
            <w:r w:rsidR="00FE7C31">
              <w:rPr>
                <w:rFonts w:ascii="Verdana" w:eastAsia="Verdana" w:hAnsi="Verdana" w:cs="Verdana"/>
                <w:spacing w:val="9"/>
                <w:sz w:val="14"/>
                <w:szCs w:val="14"/>
              </w:rPr>
              <w:t>5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.1.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Pr="00F35C65">
              <w:rPr>
                <w:rFonts w:ascii="Verdana" w:eastAsia="Verdana" w:hAnsi="Verdana" w:cs="Verdana"/>
                <w:spacing w:val="3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Wh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pacing w:val="3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hav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8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Associat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e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Degre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4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Pr="00F35C65">
              <w:rPr>
                <w:rFonts w:ascii="Verdana" w:eastAsia="Verdana" w:hAnsi="Verdana" w:cs="Verdana"/>
                <w:spacing w:val="2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w w:val="105"/>
                <w:sz w:val="14"/>
                <w:szCs w:val="14"/>
              </w:rPr>
              <w:t>Higher</w:t>
            </w:r>
          </w:p>
        </w:tc>
        <w:tc>
          <w:tcPr>
            <w:tcW w:w="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2C" w14:textId="77777777" w:rsidR="00B3792D" w:rsidRDefault="00B3792D" w:rsidP="00B3792D">
            <w:pPr>
              <w:spacing w:before="66"/>
              <w:ind w:right="78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2D" w14:textId="77777777" w:rsidR="00B3792D" w:rsidRDefault="00B3792D" w:rsidP="00B3792D">
            <w:pPr>
              <w:spacing w:before="66"/>
              <w:ind w:left="444" w:right="-20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2E" w14:textId="77777777" w:rsidR="00B3792D" w:rsidRDefault="00B3792D" w:rsidP="00B3792D"/>
        </w:tc>
        <w:tc>
          <w:tcPr>
            <w:tcW w:w="9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2F" w14:textId="77777777" w:rsidR="00B3792D" w:rsidRDefault="00B3792D" w:rsidP="00B3792D"/>
        </w:tc>
      </w:tr>
      <w:tr w:rsidR="00B3792D" w14:paraId="3624B437" w14:textId="77777777" w:rsidTr="00BD4E9E">
        <w:trPr>
          <w:gridAfter w:val="1"/>
          <w:wAfter w:w="606" w:type="dxa"/>
          <w:trHeight w:hRule="exact" w:val="400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1" w14:textId="77777777" w:rsidR="00B3792D" w:rsidRDefault="00B3792D" w:rsidP="00B3792D">
            <w:pPr>
              <w:spacing w:before="12"/>
              <w:ind w:left="148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3.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2" w14:textId="2C380B85" w:rsidR="00B3792D" w:rsidRPr="00F35C65" w:rsidRDefault="00B3792D" w:rsidP="00B3792D">
            <w:pPr>
              <w:spacing w:before="20" w:line="178" w:lineRule="exact"/>
              <w:ind w:left="74" w:right="204"/>
              <w:rPr>
                <w:rFonts w:ascii="Verdana" w:eastAsia="Verdana" w:hAnsi="Verdana" w:cs="Verdana"/>
                <w:sz w:val="15"/>
                <w:szCs w:val="15"/>
              </w:rPr>
            </w:pP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Titl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I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 w:rsidRPr="00F35C65">
              <w:rPr>
                <w:rFonts w:ascii="Verdana" w:eastAsia="Verdana" w:hAnsi="Verdana" w:cs="Verdana"/>
                <w:spacing w:val="13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Par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 w:rsidRPr="00F35C65">
              <w:rPr>
                <w:rFonts w:ascii="Verdana" w:eastAsia="Verdana" w:hAnsi="Verdana" w:cs="Verdana"/>
                <w:spacing w:val="13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Paraprofessional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 w:rsidRPr="00F35C65">
              <w:rPr>
                <w:rFonts w:ascii="Verdana" w:eastAsia="Verdana" w:hAnsi="Verdana" w:cs="Verdana"/>
                <w:spacing w:val="-1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i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35C65"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 w:rsidR="00FE7C31">
              <w:rPr>
                <w:rFonts w:ascii="Verdana" w:eastAsia="Verdana" w:hAnsi="Verdana" w:cs="Verdana"/>
                <w:spacing w:val="9"/>
                <w:sz w:val="15"/>
                <w:szCs w:val="15"/>
              </w:rPr>
              <w:t>5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.1.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1</w:t>
            </w:r>
            <w:r w:rsidRPr="00F35C65"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Wh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o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Hav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 w:rsidRPr="00F35C65"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Complete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 w:rsidRPr="00F35C65"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Tw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o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Year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 w:rsidRPr="00F35C65"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o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 w:rsidRPr="00F35C65"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>Stud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r w:rsidRPr="00F35C65"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at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a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 w:rsidRPr="00F35C65"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Institut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 w:rsidRPr="00F35C65"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o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 w:rsidRPr="00F35C65"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Highe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 w:rsidRPr="00F35C65"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Education</w:t>
            </w:r>
          </w:p>
        </w:tc>
        <w:tc>
          <w:tcPr>
            <w:tcW w:w="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3" w14:textId="77777777" w:rsidR="00B3792D" w:rsidRDefault="00B3792D" w:rsidP="00B3792D">
            <w:pPr>
              <w:ind w:right="78"/>
              <w:jc w:val="right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4" w14:textId="77777777" w:rsidR="00B3792D" w:rsidRDefault="00B3792D" w:rsidP="00B3792D">
            <w:pPr>
              <w:ind w:left="444"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35" w14:textId="77777777" w:rsidR="00B3792D" w:rsidRDefault="00B3792D" w:rsidP="00B3792D"/>
        </w:tc>
        <w:tc>
          <w:tcPr>
            <w:tcW w:w="9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36" w14:textId="77777777" w:rsidR="00B3792D" w:rsidRDefault="00B3792D" w:rsidP="00B3792D"/>
        </w:tc>
      </w:tr>
      <w:tr w:rsidR="00B3792D" w14:paraId="3624B43E" w14:textId="77777777" w:rsidTr="00BD4E9E">
        <w:trPr>
          <w:gridAfter w:val="1"/>
          <w:wAfter w:w="606" w:type="dxa"/>
          <w:trHeight w:hRule="exact" w:val="633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8" w14:textId="77777777" w:rsidR="00B3792D" w:rsidRDefault="00B3792D" w:rsidP="00B3792D">
            <w:pPr>
              <w:spacing w:before="22"/>
              <w:ind w:left="148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4.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9" w14:textId="1C3EEF95" w:rsidR="00B3792D" w:rsidRPr="00F35C65" w:rsidRDefault="00B3792D" w:rsidP="00B3792D">
            <w:pPr>
              <w:spacing w:before="22" w:line="244" w:lineRule="auto"/>
              <w:ind w:left="74" w:right="234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Titl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Par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w w:val="104"/>
                <w:sz w:val="14"/>
                <w:szCs w:val="14"/>
              </w:rPr>
              <w:t>Paraprofessional</w:t>
            </w:r>
            <w:r w:rsidRPr="00F35C65">
              <w:rPr>
                <w:rFonts w:ascii="Verdana" w:eastAsia="Verdana" w:hAnsi="Verdana" w:cs="Verdana"/>
                <w:w w:val="104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4"/>
                <w:w w:val="10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5"/>
                <w:sz w:val="14"/>
                <w:szCs w:val="14"/>
              </w:rPr>
              <w:t xml:space="preserve"> </w:t>
            </w:r>
            <w:r w:rsidR="00FE7C31">
              <w:rPr>
                <w:rFonts w:ascii="Verdana" w:eastAsia="Verdana" w:hAnsi="Verdana" w:cs="Verdana"/>
                <w:spacing w:val="25"/>
                <w:sz w:val="14"/>
                <w:szCs w:val="14"/>
              </w:rPr>
              <w:t>5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.1.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Pr="00F35C65">
              <w:rPr>
                <w:rFonts w:ascii="Verdana" w:eastAsia="Verdana" w:hAnsi="Verdana" w:cs="Verdana"/>
                <w:spacing w:val="3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Wh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pacing w:val="3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Hav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Passe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 w:rsidRPr="00F35C65">
              <w:rPr>
                <w:rFonts w:ascii="Verdana" w:eastAsia="Verdana" w:hAnsi="Verdana" w:cs="Verdana"/>
                <w:spacing w:val="4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Rigorou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s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Stat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8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Pr="00F35C65">
              <w:rPr>
                <w:rFonts w:ascii="Verdana" w:eastAsia="Verdana" w:hAnsi="Verdana" w:cs="Verdana"/>
                <w:spacing w:val="2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w w:val="105"/>
                <w:sz w:val="14"/>
                <w:szCs w:val="14"/>
              </w:rPr>
              <w:t xml:space="preserve">Local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assessmen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35C65"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Demonstratin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 w:rsidRPr="00F35C65">
              <w:rPr>
                <w:rFonts w:ascii="Verdana" w:eastAsia="Verdana" w:hAnsi="Verdana" w:cs="Verdana"/>
                <w:spacing w:val="-8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Knowledg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 w:rsidRPr="00F35C65"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of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 w:rsidRPr="00F35C65"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an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th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 w:rsidRPr="00F35C65"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Abilit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r w:rsidRPr="00F35C65">
              <w:rPr>
                <w:rFonts w:ascii="Verdana" w:eastAsia="Verdana" w:hAnsi="Verdana" w:cs="Verdana"/>
                <w:spacing w:val="5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t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o</w:t>
            </w:r>
            <w:r w:rsidRPr="00F35C65"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Assis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 w:rsidRPr="00F35C65">
              <w:rPr>
                <w:rFonts w:ascii="Verdana" w:eastAsia="Verdana" w:hAnsi="Verdana" w:cs="Verdana"/>
                <w:spacing w:val="5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>in</w:t>
            </w:r>
            <w:r w:rsidRPr="00F35C65">
              <w:rPr>
                <w:rFonts w:ascii="Verdana" w:eastAsia="Verdana" w:hAnsi="Verdana" w:cs="Verdana"/>
                <w:sz w:val="15"/>
                <w:szCs w:val="15"/>
              </w:rPr>
              <w:t>;</w:t>
            </w:r>
            <w:r w:rsidRPr="00F35C65"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Instructing,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Reading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Writing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4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an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 w:rsidRPr="00F35C65"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Mathematics</w:t>
            </w:r>
            <w:r w:rsidR="00154633">
              <w:rPr>
                <w:rFonts w:ascii="Verdana" w:eastAsia="Verdana" w:hAnsi="Verdana" w:cs="Verdana"/>
                <w:sz w:val="14"/>
                <w:szCs w:val="14"/>
              </w:rPr>
              <w:t>.</w:t>
            </w:r>
          </w:p>
        </w:tc>
        <w:tc>
          <w:tcPr>
            <w:tcW w:w="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A" w14:textId="77777777" w:rsidR="00B3792D" w:rsidRDefault="00B3792D" w:rsidP="00B3792D">
            <w:pPr>
              <w:ind w:right="78"/>
              <w:jc w:val="right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B" w14:textId="77777777" w:rsidR="00B3792D" w:rsidRDefault="00B3792D" w:rsidP="00B3792D">
            <w:pPr>
              <w:ind w:left="444"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3C" w14:textId="77777777" w:rsidR="00B3792D" w:rsidRDefault="00B3792D" w:rsidP="00B3792D"/>
        </w:tc>
        <w:tc>
          <w:tcPr>
            <w:tcW w:w="9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3D" w14:textId="77777777" w:rsidR="00B3792D" w:rsidRDefault="00B3792D" w:rsidP="00B3792D"/>
        </w:tc>
      </w:tr>
      <w:tr w:rsidR="00B3792D" w14:paraId="3624B445" w14:textId="77777777" w:rsidTr="00BD4E9E">
        <w:trPr>
          <w:gridAfter w:val="1"/>
          <w:wAfter w:w="606" w:type="dxa"/>
          <w:trHeight w:hRule="exact" w:val="400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3F" w14:textId="77777777" w:rsidR="00B3792D" w:rsidRDefault="00B3792D" w:rsidP="00B3792D">
            <w:pPr>
              <w:spacing w:before="12"/>
              <w:ind w:left="148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5.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40" w14:textId="5CA8CCE9" w:rsidR="00B3792D" w:rsidRDefault="00B3792D" w:rsidP="00B3792D">
            <w:pPr>
              <w:spacing w:before="12" w:line="246" w:lineRule="auto"/>
              <w:ind w:left="74" w:right="73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Titl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Par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Paraprofessional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wit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Instructiona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Suppor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Dutie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Wh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no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included 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>2,3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>
              <w:rPr>
                <w:rFonts w:ascii="Verdana" w:eastAsia="Verdana" w:hAnsi="Verdana" w:cs="Verdana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>Above(d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o 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4"/>
                <w:szCs w:val="14"/>
              </w:rPr>
              <w:t>mee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7"/>
                <w:sz w:val="14"/>
                <w:szCs w:val="14"/>
              </w:rPr>
              <w:t xml:space="preserve"> </w:t>
            </w:r>
            <w:r w:rsidR="00732F99">
              <w:rPr>
                <w:rFonts w:ascii="Verdana" w:eastAsia="Verdana" w:hAnsi="Verdana" w:cs="Verdana"/>
                <w:spacing w:val="9"/>
                <w:sz w:val="14"/>
                <w:szCs w:val="14"/>
              </w:rPr>
              <w:t>1111(g)(2)(M)</w:t>
            </w:r>
            <w:r>
              <w:rPr>
                <w:rFonts w:ascii="Verdana" w:eastAsia="Verdana" w:hAnsi="Verdana" w:cs="Verdana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w w:val="105"/>
                <w:sz w:val="14"/>
                <w:szCs w:val="14"/>
              </w:rPr>
              <w:t>requirements)</w:t>
            </w:r>
          </w:p>
        </w:tc>
        <w:tc>
          <w:tcPr>
            <w:tcW w:w="11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41" w14:textId="77777777" w:rsidR="00B3792D" w:rsidRDefault="00B3792D" w:rsidP="00B3792D">
            <w:pPr>
              <w:ind w:right="78"/>
              <w:jc w:val="right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42" w14:textId="77777777" w:rsidR="00B3792D" w:rsidRDefault="00B3792D" w:rsidP="00B3792D">
            <w:pPr>
              <w:ind w:left="444" w:right="-20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9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43" w14:textId="77777777" w:rsidR="00B3792D" w:rsidRDefault="00B3792D" w:rsidP="00B3792D"/>
        </w:tc>
        <w:tc>
          <w:tcPr>
            <w:tcW w:w="93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44" w14:textId="77777777" w:rsidR="00B3792D" w:rsidRDefault="00B3792D" w:rsidP="00B3792D"/>
        </w:tc>
      </w:tr>
      <w:tr w:rsidR="00B3792D" w14:paraId="3624B44B" w14:textId="77777777" w:rsidTr="00C77C76">
        <w:trPr>
          <w:gridAfter w:val="1"/>
          <w:wAfter w:w="606" w:type="dxa"/>
          <w:trHeight w:hRule="exact" w:val="222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44A" w14:textId="77777777" w:rsidR="00B3792D" w:rsidRDefault="00B3792D" w:rsidP="00B3792D">
            <w:pPr>
              <w:spacing w:before="22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Titl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Par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w w:val="104"/>
                <w:sz w:val="14"/>
                <w:szCs w:val="14"/>
              </w:rPr>
              <w:t>Paraprofessional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104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9"/>
                <w:w w:val="10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WITHOU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Instructiona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 xml:space="preserve">l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Suppor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Dutie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Cor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Academi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Subjec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Area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(unduplicate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 xml:space="preserve">d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w w:val="105"/>
                <w:sz w:val="14"/>
                <w:szCs w:val="14"/>
              </w:rPr>
              <w:t>count)</w:t>
            </w:r>
          </w:p>
        </w:tc>
      </w:tr>
      <w:tr w:rsidR="00B3792D" w14:paraId="3624B451" w14:textId="77777777" w:rsidTr="00154633">
        <w:trPr>
          <w:gridAfter w:val="1"/>
          <w:wAfter w:w="606" w:type="dxa"/>
          <w:trHeight w:hRule="exact" w:val="400"/>
        </w:trPr>
        <w:tc>
          <w:tcPr>
            <w:tcW w:w="746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4C" w14:textId="77777777" w:rsidR="00B3792D" w:rsidRDefault="00B3792D" w:rsidP="00B3792D"/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4D" w14:textId="77777777" w:rsidR="00B3792D" w:rsidRDefault="00B3792D" w:rsidP="00B3792D">
            <w:pPr>
              <w:spacing w:before="1" w:line="100" w:lineRule="exact"/>
              <w:rPr>
                <w:sz w:val="10"/>
                <w:szCs w:val="10"/>
              </w:rPr>
            </w:pPr>
          </w:p>
          <w:p w14:paraId="3624B44E" w14:textId="77777777" w:rsidR="00B3792D" w:rsidRDefault="00B3792D" w:rsidP="00B3792D">
            <w:pPr>
              <w:ind w:left="444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5"/>
                <w:szCs w:val="15"/>
              </w:rPr>
              <w:t>Schoolwide</w:t>
            </w: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4F" w14:textId="77777777" w:rsidR="00B3792D" w:rsidRDefault="00B3792D" w:rsidP="00B3792D">
            <w:pPr>
              <w:spacing w:before="12"/>
              <w:ind w:left="533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5"/>
                <w:szCs w:val="15"/>
              </w:rPr>
              <w:t>Targeted</w:t>
            </w:r>
          </w:p>
          <w:p w14:paraId="3624B450" w14:textId="77777777" w:rsidR="00B3792D" w:rsidRDefault="00B3792D" w:rsidP="00B3792D">
            <w:pPr>
              <w:spacing w:line="178" w:lineRule="exact"/>
              <w:ind w:left="444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5"/>
                <w:szCs w:val="15"/>
              </w:rPr>
              <w:t>Assistance</w:t>
            </w:r>
          </w:p>
        </w:tc>
      </w:tr>
      <w:tr w:rsidR="00B3792D" w14:paraId="3624B455" w14:textId="77777777" w:rsidTr="00154633">
        <w:trPr>
          <w:gridAfter w:val="1"/>
          <w:wAfter w:w="606" w:type="dxa"/>
          <w:trHeight w:hRule="exact" w:val="311"/>
        </w:trPr>
        <w:tc>
          <w:tcPr>
            <w:tcW w:w="746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52" w14:textId="77777777" w:rsidR="00B3792D" w:rsidRDefault="00B3792D" w:rsidP="00B3792D"/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53" w14:textId="77777777" w:rsidR="00B3792D" w:rsidRDefault="00B3792D" w:rsidP="00B3792D">
            <w:pPr>
              <w:spacing w:before="56"/>
              <w:ind w:left="738" w:right="748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4"/>
                <w:w w:val="98"/>
                <w:sz w:val="15"/>
                <w:szCs w:val="15"/>
              </w:rPr>
              <w:t>FTE</w:t>
            </w: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54" w14:textId="77777777" w:rsidR="00B3792D" w:rsidRDefault="00B3792D" w:rsidP="00B3792D">
            <w:pPr>
              <w:spacing w:before="56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4"/>
                <w:w w:val="98"/>
                <w:sz w:val="15"/>
                <w:szCs w:val="15"/>
              </w:rPr>
              <w:t>FTE</w:t>
            </w:r>
          </w:p>
        </w:tc>
      </w:tr>
      <w:tr w:rsidR="00B3792D" w14:paraId="3624B45B" w14:textId="77777777" w:rsidTr="00154633">
        <w:trPr>
          <w:gridAfter w:val="1"/>
          <w:wAfter w:w="606" w:type="dxa"/>
          <w:trHeight w:hRule="exact" w:val="370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56" w14:textId="77777777" w:rsidR="00B3792D" w:rsidRDefault="00B3792D" w:rsidP="00B3792D">
            <w:pPr>
              <w:spacing w:before="7"/>
              <w:ind w:left="13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1.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57" w14:textId="77777777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Tota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Titl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Par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1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w w:val="104"/>
                <w:sz w:val="14"/>
                <w:szCs w:val="14"/>
              </w:rPr>
              <w:t>Paraprofessional</w:t>
            </w:r>
            <w:r w:rsidRPr="00F35C65">
              <w:rPr>
                <w:rFonts w:ascii="Verdana" w:eastAsia="Verdana" w:hAnsi="Verdana" w:cs="Verdana"/>
                <w:w w:val="104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3"/>
                <w:w w:val="10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withou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Instructiona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l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Suppor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Duties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4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with</w:t>
            </w:r>
          </w:p>
          <w:p w14:paraId="3624B458" w14:textId="77777777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Instructiona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l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Suppor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Dutie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40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outsid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4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th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29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Cor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Academi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c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subjec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Areas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59" w14:textId="77777777" w:rsidR="00B3792D" w:rsidRDefault="00B3792D" w:rsidP="00B3792D">
            <w:pPr>
              <w:spacing w:before="96"/>
              <w:ind w:right="84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5A" w14:textId="77777777" w:rsidR="00B3792D" w:rsidRDefault="00B3792D" w:rsidP="00B3792D"/>
        </w:tc>
      </w:tr>
      <w:tr w:rsidR="00B3792D" w14:paraId="3624B460" w14:textId="77777777" w:rsidTr="00154633">
        <w:trPr>
          <w:gridAfter w:val="1"/>
          <w:wAfter w:w="606" w:type="dxa"/>
          <w:trHeight w:hRule="exact" w:val="548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5C" w14:textId="77777777" w:rsidR="00B3792D" w:rsidRDefault="00B3792D" w:rsidP="00B3792D">
            <w:pPr>
              <w:spacing w:before="7"/>
              <w:ind w:left="13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2.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5D" w14:textId="368E62CC" w:rsidR="00B3792D" w:rsidRPr="00F35C65" w:rsidRDefault="00B3792D" w:rsidP="00B3792D">
            <w:pPr>
              <w:spacing w:before="7" w:line="250" w:lineRule="auto"/>
              <w:ind w:left="74" w:right="43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Titl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Par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1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Noninstructiona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l </w:t>
            </w:r>
            <w:r w:rsidRPr="00F35C65">
              <w:rPr>
                <w:rFonts w:ascii="Verdana" w:eastAsia="Verdana" w:hAnsi="Verdana" w:cs="Verdana"/>
                <w:spacing w:val="7"/>
                <w:w w:val="104"/>
                <w:sz w:val="14"/>
                <w:szCs w:val="14"/>
              </w:rPr>
              <w:t>Paraprofessional</w:t>
            </w:r>
            <w:r w:rsidRPr="00F35C65">
              <w:rPr>
                <w:rFonts w:ascii="Verdana" w:eastAsia="Verdana" w:hAnsi="Verdana" w:cs="Verdana"/>
                <w:w w:val="104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3"/>
                <w:w w:val="10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="00212635">
              <w:rPr>
                <w:rFonts w:ascii="Verdana" w:eastAsia="Verdana" w:hAnsi="Verdana" w:cs="Verdana"/>
                <w:spacing w:val="23"/>
                <w:sz w:val="14"/>
                <w:szCs w:val="14"/>
              </w:rPr>
              <w:t>5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.2.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Pr="00F35C65">
              <w:rPr>
                <w:rFonts w:ascii="Verdana" w:eastAsia="Verdana" w:hAnsi="Verdana" w:cs="Verdana"/>
                <w:spacing w:val="3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wit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 w:rsidRPr="00F35C65"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Cler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k</w:t>
            </w:r>
            <w:r w:rsidRPr="00F35C65">
              <w:rPr>
                <w:rFonts w:ascii="Verdana" w:eastAsia="Verdana" w:hAnsi="Verdana" w:cs="Verdana"/>
                <w:spacing w:val="3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Secretarial Duties</w:t>
            </w:r>
            <w:r w:rsidRPr="00F35C65">
              <w:rPr>
                <w:rFonts w:ascii="Verdana" w:eastAsia="Verdana" w:hAnsi="Verdana" w:cs="Verdana"/>
                <w:w w:val="105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1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Noninstructiona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l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Assistanc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e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Compute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r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Laboratory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Foo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Services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49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sz w:val="14"/>
                <w:szCs w:val="14"/>
              </w:rPr>
              <w:t>Cafeteri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49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 xml:space="preserve">or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Playgroun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d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Supervision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Persona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 w:rsidRPr="00F35C65">
              <w:rPr>
                <w:rFonts w:ascii="Verdana" w:eastAsia="Verdana" w:hAnsi="Verdana" w:cs="Verdana"/>
                <w:spacing w:val="48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Car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Services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an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 w:rsidRPr="00F35C65">
              <w:rPr>
                <w:rFonts w:ascii="Verdana" w:eastAsia="Verdana" w:hAnsi="Verdana" w:cs="Verdana"/>
                <w:spacing w:val="31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Simila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Pr="00F35C65">
              <w:rPr>
                <w:rFonts w:ascii="Verdana" w:eastAsia="Verdana" w:hAnsi="Verdana" w:cs="Verdana"/>
                <w:spacing w:val="4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Duties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5E" w14:textId="77777777" w:rsidR="00B3792D" w:rsidRDefault="00B3792D" w:rsidP="00B3792D">
            <w:pPr>
              <w:ind w:right="84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5F" w14:textId="77777777" w:rsidR="00B3792D" w:rsidRDefault="00B3792D" w:rsidP="00B3792D"/>
        </w:tc>
      </w:tr>
      <w:tr w:rsidR="00B3792D" w14:paraId="3624B465" w14:textId="77777777" w:rsidTr="00154633">
        <w:trPr>
          <w:gridAfter w:val="1"/>
          <w:wAfter w:w="606" w:type="dxa"/>
          <w:trHeight w:hRule="exact" w:val="281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1" w14:textId="77777777" w:rsidR="00B3792D" w:rsidRDefault="00B3792D" w:rsidP="00B3792D">
            <w:pPr>
              <w:spacing w:before="7"/>
              <w:ind w:left="13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3.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2" w14:textId="31DD016B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Titl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Par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w w:val="104"/>
                <w:sz w:val="14"/>
                <w:szCs w:val="14"/>
              </w:rPr>
              <w:t>Paraprofessional</w:t>
            </w:r>
            <w:r w:rsidRPr="00F35C65">
              <w:rPr>
                <w:rFonts w:ascii="Verdana" w:eastAsia="Verdana" w:hAnsi="Verdana" w:cs="Verdana"/>
                <w:w w:val="104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4"/>
                <w:w w:val="10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5"/>
                <w:sz w:val="14"/>
                <w:szCs w:val="14"/>
              </w:rPr>
              <w:t xml:space="preserve"> </w:t>
            </w:r>
            <w:r w:rsidR="00212635">
              <w:rPr>
                <w:rFonts w:ascii="Verdana" w:eastAsia="Verdana" w:hAnsi="Verdana" w:cs="Verdana"/>
                <w:spacing w:val="9"/>
                <w:sz w:val="14"/>
                <w:szCs w:val="14"/>
              </w:rPr>
              <w:t>5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.2.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Pr="00F35C65">
              <w:rPr>
                <w:rFonts w:ascii="Verdana" w:eastAsia="Verdana" w:hAnsi="Verdana" w:cs="Verdana"/>
                <w:spacing w:val="3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Wh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pacing w:val="3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Serv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9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sz w:val="14"/>
                <w:szCs w:val="14"/>
              </w:rPr>
              <w:t>Parenta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 w:rsidRPr="00F35C65">
              <w:rPr>
                <w:rFonts w:ascii="Verdana" w:eastAsia="Verdana" w:hAnsi="Verdana" w:cs="Verdana"/>
                <w:spacing w:val="48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9"/>
                <w:w w:val="105"/>
                <w:sz w:val="14"/>
                <w:szCs w:val="14"/>
              </w:rPr>
              <w:t>Liaison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3" w14:textId="77777777" w:rsidR="00B3792D" w:rsidRDefault="00B3792D" w:rsidP="00B3792D">
            <w:pPr>
              <w:spacing w:before="41"/>
              <w:ind w:right="84"/>
              <w:jc w:val="right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64" w14:textId="77777777" w:rsidR="00B3792D" w:rsidRDefault="00B3792D" w:rsidP="00B3792D"/>
        </w:tc>
      </w:tr>
      <w:tr w:rsidR="00B3792D" w14:paraId="3624B46B" w14:textId="77777777" w:rsidTr="00154633">
        <w:trPr>
          <w:gridAfter w:val="1"/>
          <w:wAfter w:w="606" w:type="dxa"/>
          <w:trHeight w:hRule="exact" w:val="370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6" w14:textId="77777777" w:rsidR="00B3792D" w:rsidRDefault="00B3792D" w:rsidP="00B3792D">
            <w:pPr>
              <w:spacing w:before="7"/>
              <w:ind w:left="13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4.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7" w14:textId="4F69265B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Titl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Par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4"/>
                <w:sz w:val="14"/>
                <w:szCs w:val="14"/>
              </w:rPr>
              <w:t>Paraprofessional</w:t>
            </w:r>
            <w:r w:rsidRPr="00F35C65">
              <w:rPr>
                <w:rFonts w:ascii="Verdana" w:eastAsia="Verdana" w:hAnsi="Verdana" w:cs="Verdana"/>
                <w:w w:val="104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3"/>
                <w:w w:val="10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="00212635">
              <w:rPr>
                <w:rFonts w:ascii="Verdana" w:eastAsia="Verdana" w:hAnsi="Verdana" w:cs="Verdana"/>
                <w:spacing w:val="8"/>
                <w:sz w:val="14"/>
                <w:szCs w:val="14"/>
              </w:rPr>
              <w:t>5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.2.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Pr="00F35C65">
              <w:rPr>
                <w:rFonts w:ascii="Verdana" w:eastAsia="Verdana" w:hAnsi="Verdana" w:cs="Verdana"/>
                <w:spacing w:val="3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Wh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Serv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8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Interpreters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bu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0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Provid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4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no</w:t>
            </w:r>
          </w:p>
          <w:p w14:paraId="3624B468" w14:textId="77777777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5"/>
                <w:sz w:val="14"/>
                <w:szCs w:val="14"/>
              </w:rPr>
              <w:t>Direc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5"/>
                <w:w w:val="105"/>
                <w:sz w:val="14"/>
                <w:szCs w:val="14"/>
              </w:rPr>
              <w:t>Instruction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9" w14:textId="77777777" w:rsidR="00B3792D" w:rsidRDefault="00B3792D" w:rsidP="00B3792D">
            <w:pPr>
              <w:spacing w:before="96"/>
              <w:ind w:right="84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6A" w14:textId="77777777" w:rsidR="00B3792D" w:rsidRDefault="00B3792D" w:rsidP="00B3792D"/>
        </w:tc>
      </w:tr>
      <w:tr w:rsidR="00B3792D" w14:paraId="3624B471" w14:textId="77777777" w:rsidTr="00154633">
        <w:trPr>
          <w:gridAfter w:val="1"/>
          <w:wAfter w:w="606" w:type="dxa"/>
          <w:trHeight w:hRule="exact" w:val="370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C" w14:textId="77777777" w:rsidR="00B3792D" w:rsidRDefault="00B3792D" w:rsidP="00B3792D">
            <w:pPr>
              <w:spacing w:before="7"/>
              <w:ind w:left="133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5.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D" w14:textId="42377064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Titl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 w:rsidRPr="00F35C65"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Par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A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4"/>
                <w:sz w:val="14"/>
                <w:szCs w:val="14"/>
              </w:rPr>
              <w:t>Paraprofessional</w:t>
            </w:r>
            <w:r w:rsidRPr="00F35C65">
              <w:rPr>
                <w:rFonts w:ascii="Verdana" w:eastAsia="Verdana" w:hAnsi="Verdana" w:cs="Verdana"/>
                <w:w w:val="104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23"/>
                <w:w w:val="10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="00212635">
              <w:rPr>
                <w:rFonts w:ascii="Verdana" w:eastAsia="Verdana" w:hAnsi="Verdana" w:cs="Verdana"/>
                <w:spacing w:val="8"/>
                <w:sz w:val="14"/>
                <w:szCs w:val="14"/>
              </w:rPr>
              <w:t>5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.2.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Pr="00F35C65">
              <w:rPr>
                <w:rFonts w:ascii="Verdana" w:eastAsia="Verdana" w:hAnsi="Verdana" w:cs="Verdana"/>
                <w:spacing w:val="36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withou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instructiona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 xml:space="preserve">l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suppor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45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dutie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 w:rsidRPr="00F35C65">
              <w:rPr>
                <w:rFonts w:ascii="Verdana" w:eastAsia="Verdana" w:hAnsi="Verdana" w:cs="Verdana"/>
                <w:spacing w:val="39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Wh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are</w:t>
            </w:r>
          </w:p>
          <w:p w14:paraId="3624B46E" w14:textId="77777777" w:rsidR="00B3792D" w:rsidRPr="00F35C65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No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 w:rsidRPr="00F35C65">
              <w:rPr>
                <w:rFonts w:ascii="Verdana" w:eastAsia="Verdana" w:hAnsi="Verdana" w:cs="Verdana"/>
                <w:spacing w:val="29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Include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 w:rsidRPr="00F35C65">
              <w:rPr>
                <w:rFonts w:ascii="Verdana" w:eastAsia="Verdana" w:hAnsi="Verdana" w:cs="Verdana"/>
                <w:spacing w:val="47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i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 w:rsidRPr="00F35C65">
              <w:rPr>
                <w:rFonts w:ascii="Verdana" w:eastAsia="Verdana" w:hAnsi="Verdana" w:cs="Verdana"/>
                <w:spacing w:val="23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2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Pr="00F35C65">
              <w:rPr>
                <w:rFonts w:ascii="Verdana" w:eastAsia="Verdana" w:hAnsi="Verdana" w:cs="Verdana"/>
                <w:spacing w:val="21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sz w:val="14"/>
                <w:szCs w:val="14"/>
              </w:rPr>
              <w:t>o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r</w:t>
            </w:r>
            <w:r w:rsidRPr="00F35C65"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Pr="00F35C65">
              <w:rPr>
                <w:rFonts w:ascii="Verdana" w:eastAsia="Verdana" w:hAnsi="Verdana" w:cs="Verdana"/>
                <w:spacing w:val="21"/>
                <w:sz w:val="14"/>
                <w:szCs w:val="14"/>
              </w:rPr>
              <w:t xml:space="preserve"> </w:t>
            </w:r>
            <w:r w:rsidRPr="00F35C65"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Above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6F" w14:textId="77777777" w:rsidR="00B3792D" w:rsidRDefault="00B3792D" w:rsidP="00B3792D">
            <w:pPr>
              <w:spacing w:before="96"/>
              <w:ind w:right="84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24B470" w14:textId="77777777" w:rsidR="00B3792D" w:rsidRDefault="00B3792D" w:rsidP="00B3792D"/>
        </w:tc>
      </w:tr>
      <w:tr w:rsidR="00B3792D" w14:paraId="3624B475" w14:textId="77777777" w:rsidTr="00154633">
        <w:trPr>
          <w:gridAfter w:val="1"/>
          <w:wAfter w:w="606" w:type="dxa"/>
          <w:trHeight w:hRule="exact" w:val="255"/>
        </w:trPr>
        <w:tc>
          <w:tcPr>
            <w:tcW w:w="746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472" w14:textId="77777777" w:rsidR="00B3792D" w:rsidRDefault="00B3792D" w:rsidP="00B3792D">
            <w:pPr>
              <w:spacing w:line="178" w:lineRule="exact"/>
              <w:ind w:left="74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Titl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Par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w w:val="98"/>
                <w:position w:val="-1"/>
                <w:sz w:val="15"/>
                <w:szCs w:val="15"/>
              </w:rPr>
              <w:t>Paraprofessiona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position w:val="-1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2"/>
                <w:w w:val="9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FTE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Student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Age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473" w14:textId="77777777" w:rsidR="00B3792D" w:rsidRDefault="00B3792D" w:rsidP="00B3792D">
            <w:pPr>
              <w:spacing w:line="178" w:lineRule="exact"/>
              <w:ind w:left="370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position w:val="-1"/>
                <w:sz w:val="15"/>
                <w:szCs w:val="15"/>
              </w:rPr>
              <w:t>Student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2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position w:val="-1"/>
                <w:sz w:val="15"/>
                <w:szCs w:val="15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5</w:t>
            </w: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474" w14:textId="77777777" w:rsidR="00B3792D" w:rsidRDefault="00B3792D" w:rsidP="00B3792D">
            <w:pPr>
              <w:spacing w:line="178" w:lineRule="exact"/>
              <w:ind w:left="311" w:right="-2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position w:val="-1"/>
                <w:sz w:val="15"/>
                <w:szCs w:val="15"/>
              </w:rPr>
              <w:t>Student</w:t>
            </w:r>
            <w:r>
              <w:rPr>
                <w:rFonts w:ascii="Verdana" w:eastAsia="Verdana" w:hAnsi="Verdana" w:cs="Verdana"/>
                <w:b/>
                <w:bCs/>
                <w:color w:val="FFFFFF"/>
                <w:position w:val="-1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2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"/>
                <w:position w:val="-1"/>
                <w:sz w:val="15"/>
                <w:szCs w:val="15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position w:val="-1"/>
                <w:sz w:val="15"/>
                <w:szCs w:val="15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"/>
                <w:position w:val="-1"/>
                <w:sz w:val="15"/>
                <w:szCs w:val="15"/>
              </w:rPr>
              <w:t>21</w:t>
            </w:r>
          </w:p>
        </w:tc>
      </w:tr>
      <w:tr w:rsidR="00B3792D" w14:paraId="3624B47B" w14:textId="77777777" w:rsidTr="00154633">
        <w:trPr>
          <w:gridAfter w:val="1"/>
          <w:wAfter w:w="606" w:type="dxa"/>
          <w:trHeight w:hRule="exact" w:val="400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76" w14:textId="77777777" w:rsidR="00B3792D" w:rsidRDefault="00B3792D" w:rsidP="00B3792D">
            <w:pPr>
              <w:spacing w:before="1" w:line="110" w:lineRule="exact"/>
              <w:rPr>
                <w:sz w:val="11"/>
                <w:szCs w:val="11"/>
              </w:rPr>
            </w:pPr>
          </w:p>
          <w:p w14:paraId="3624B477" w14:textId="77777777" w:rsidR="00B3792D" w:rsidRDefault="00B3792D" w:rsidP="00B3792D">
            <w:pPr>
              <w:ind w:left="132" w:right="13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5"/>
                <w:sz w:val="14"/>
                <w:szCs w:val="14"/>
              </w:rPr>
              <w:t>1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78" w14:textId="52C9E8E0" w:rsidR="00B3792D" w:rsidRDefault="00B3792D" w:rsidP="00B3792D">
            <w:pPr>
              <w:spacing w:before="22" w:line="250" w:lineRule="auto"/>
              <w:ind w:left="74" w:right="61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FTE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wit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Specia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Educatio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n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Assignment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s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tha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Me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Titl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Par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Sectio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43"/>
                <w:sz w:val="14"/>
                <w:szCs w:val="14"/>
              </w:rPr>
              <w:t xml:space="preserve"> </w:t>
            </w:r>
            <w:r w:rsidR="00732F99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111</w:t>
            </w:r>
            <w:r w:rsidR="00E678C8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1</w:t>
            </w:r>
            <w:r w:rsidR="00732F99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(g)(2)(M)</w:t>
            </w:r>
            <w:r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11"/>
                <w:w w:val="105"/>
                <w:sz w:val="14"/>
                <w:szCs w:val="14"/>
              </w:rPr>
              <w:t>Requirement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79" w14:textId="77777777" w:rsidR="00B3792D" w:rsidRDefault="00B3792D" w:rsidP="00B3792D">
            <w:pPr>
              <w:ind w:right="24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7A" w14:textId="77777777" w:rsidR="00B3792D" w:rsidRDefault="00B3792D" w:rsidP="00B3792D">
            <w:pPr>
              <w:ind w:right="10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3792D" w14:paraId="3624B481" w14:textId="77777777" w:rsidTr="00154633">
        <w:trPr>
          <w:gridAfter w:val="1"/>
          <w:wAfter w:w="606" w:type="dxa"/>
          <w:trHeight w:hRule="exact" w:val="400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7C" w14:textId="77777777" w:rsidR="00B3792D" w:rsidRDefault="00B3792D" w:rsidP="00B3792D">
            <w:pPr>
              <w:spacing w:before="1" w:line="100" w:lineRule="exact"/>
              <w:rPr>
                <w:sz w:val="10"/>
                <w:szCs w:val="10"/>
              </w:rPr>
            </w:pPr>
          </w:p>
          <w:p w14:paraId="3624B47D" w14:textId="77777777" w:rsidR="00B3792D" w:rsidRDefault="00B3792D" w:rsidP="00B3792D">
            <w:pPr>
              <w:ind w:left="132" w:right="136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w w:val="98"/>
                <w:sz w:val="15"/>
                <w:szCs w:val="15"/>
              </w:rPr>
              <w:t>2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7E" w14:textId="26F7B83C" w:rsidR="00B3792D" w:rsidRDefault="00B3792D" w:rsidP="00B3792D">
            <w:pPr>
              <w:spacing w:before="20" w:line="178" w:lineRule="exact"/>
              <w:ind w:left="74" w:right="33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FTE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wit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Specia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Educatio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Assignment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Tha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Di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No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Mee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Titl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Par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>Sectio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 xml:space="preserve"> </w:t>
            </w:r>
            <w:r w:rsidR="00732F99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111</w:t>
            </w:r>
            <w:r w:rsidR="00E678C8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>1</w:t>
            </w:r>
            <w:r w:rsidR="00732F99"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 xml:space="preserve">(g)(2)(M)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Requirement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7F" w14:textId="77777777" w:rsidR="00B3792D" w:rsidRDefault="00B3792D" w:rsidP="00B3792D">
            <w:pPr>
              <w:ind w:right="24"/>
              <w:jc w:val="right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80" w14:textId="77777777" w:rsidR="00B3792D" w:rsidRDefault="00B3792D" w:rsidP="00B3792D">
            <w:pPr>
              <w:ind w:right="10"/>
              <w:jc w:val="right"/>
              <w:rPr>
                <w:rFonts w:ascii="Verdana" w:eastAsia="Verdana" w:hAnsi="Verdana" w:cs="Verdana"/>
                <w:sz w:val="15"/>
                <w:szCs w:val="15"/>
              </w:rPr>
            </w:pPr>
          </w:p>
        </w:tc>
      </w:tr>
      <w:tr w:rsidR="00B3792D" w14:paraId="3624B487" w14:textId="77777777" w:rsidTr="00154633">
        <w:trPr>
          <w:gridAfter w:val="1"/>
          <w:wAfter w:w="606" w:type="dxa"/>
          <w:trHeight w:hRule="exact" w:val="400"/>
        </w:trPr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82" w14:textId="77777777" w:rsidR="00B3792D" w:rsidRDefault="00B3792D" w:rsidP="00B3792D">
            <w:pPr>
              <w:spacing w:before="1" w:line="110" w:lineRule="exact"/>
              <w:rPr>
                <w:sz w:val="11"/>
                <w:szCs w:val="11"/>
              </w:rPr>
            </w:pPr>
          </w:p>
          <w:p w14:paraId="3624B483" w14:textId="77777777" w:rsidR="00B3792D" w:rsidRDefault="00B3792D" w:rsidP="00B3792D">
            <w:pPr>
              <w:ind w:left="132" w:right="136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w w:val="105"/>
                <w:sz w:val="14"/>
                <w:szCs w:val="14"/>
              </w:rPr>
              <w:t>3</w:t>
            </w:r>
          </w:p>
        </w:tc>
        <w:tc>
          <w:tcPr>
            <w:tcW w:w="70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84" w14:textId="76FF2309" w:rsidR="00B3792D" w:rsidRDefault="00B3792D" w:rsidP="00B3792D">
            <w:pPr>
              <w:spacing w:before="22" w:line="250" w:lineRule="auto"/>
              <w:ind w:left="74" w:right="137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FTE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wit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h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Specia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Educatio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n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Assignment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s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Tha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Ar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No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Require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Mee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Titl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sz w:val="14"/>
                <w:szCs w:val="14"/>
              </w:rPr>
              <w:t>Par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7"/>
                <w:w w:val="105"/>
                <w:sz w:val="14"/>
                <w:szCs w:val="14"/>
              </w:rPr>
              <w:t xml:space="preserve">A,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Sectio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44"/>
                <w:sz w:val="14"/>
                <w:szCs w:val="14"/>
              </w:rPr>
              <w:t xml:space="preserve"> </w:t>
            </w:r>
            <w:r w:rsidR="00123B41">
              <w:rPr>
                <w:rFonts w:ascii="Verdana" w:eastAsia="Verdana" w:hAnsi="Verdana" w:cs="Verdana"/>
                <w:spacing w:val="8"/>
                <w:sz w:val="14"/>
                <w:szCs w:val="14"/>
              </w:rPr>
              <w:t>1111(g)(2)(M)</w:t>
            </w:r>
            <w:r>
              <w:rPr>
                <w:rFonts w:ascii="Verdana" w:eastAsia="Verdana" w:hAnsi="Verdana" w:cs="Verdana"/>
                <w:spacing w:val="4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>Requirement</w:t>
            </w:r>
          </w:p>
        </w:tc>
        <w:tc>
          <w:tcPr>
            <w:tcW w:w="21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85" w14:textId="77777777" w:rsidR="00B3792D" w:rsidRDefault="00B3792D" w:rsidP="00B3792D">
            <w:pPr>
              <w:ind w:right="24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86" w14:textId="77777777" w:rsidR="00B3792D" w:rsidRDefault="00B3792D" w:rsidP="00B3792D">
            <w:pPr>
              <w:ind w:right="10"/>
              <w:jc w:val="right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3792D" w14:paraId="64CF517B" w14:textId="77777777" w:rsidTr="00977AD4">
        <w:trPr>
          <w:gridAfter w:val="1"/>
          <w:wAfter w:w="606" w:type="dxa"/>
          <w:trHeight w:hRule="exact" w:val="2229"/>
        </w:trPr>
        <w:tc>
          <w:tcPr>
            <w:tcW w:w="376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4C82408" w14:textId="265C840B" w:rsidR="00B3792D" w:rsidRDefault="00B3792D" w:rsidP="00B3792D">
            <w:pPr>
              <w:spacing w:before="41"/>
              <w:ind w:left="827" w:right="817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6426AD8" wp14:editId="3C860671">
                      <wp:simplePos x="0" y="0"/>
                      <wp:positionH relativeFrom="column">
                        <wp:posOffset>1731660</wp:posOffset>
                      </wp:positionH>
                      <wp:positionV relativeFrom="paragraph">
                        <wp:posOffset>547355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9CE7D" w14:textId="77777777" w:rsidR="00205C6C" w:rsidRPr="00204427" w:rsidRDefault="00205C6C" w:rsidP="00CF168D">
                                  <w:pP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Table of Contents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26AD8" id="_x0000_s1032" type="#_x0000_t202" style="position:absolute;left:0;text-align:left;margin-left:136.35pt;margin-top:43.1pt;width:83.85pt;height:110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" fillcolor="#f2f2f2">
                      <v:textbox style="mso-fit-shape-to-text:t">
                        <w:txbxContent>
                          <w:p w14:paraId="4519CE7D" w14:textId="77777777" w:rsidR="00205C6C" w:rsidRPr="00204427" w:rsidRDefault="00205C6C" w:rsidP="00CF168D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Table of Contents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D1B34C1" w14:textId="16046E6F" w:rsidR="00B3792D" w:rsidRDefault="00B3792D" w:rsidP="00B3792D">
            <w:pPr>
              <w:spacing w:before="41"/>
              <w:ind w:left="827" w:right="817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165E6F09" wp14:editId="2E5EEAE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547355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38AA2" w14:textId="77777777" w:rsidR="00205C6C" w:rsidRPr="00204427" w:rsidRDefault="00205C6C" w:rsidP="00CF168D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Printable Version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E6F09" id="_x0000_s1033" type="#_x0000_t202" style="position:absolute;left:0;text-align:left;margin-left:10.7pt;margin-top:43.1pt;width:83.85pt;height:110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" fillcolor="#f2f2f2">
                      <v:textbox style="mso-fit-shape-to-text:t">
                        <w:txbxContent>
                          <w:p w14:paraId="7CC38AA2" w14:textId="77777777" w:rsidR="00205C6C" w:rsidRPr="00204427" w:rsidRDefault="00205C6C" w:rsidP="00CF168D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Printable Version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803" w:type="dxa"/>
            <w:gridSpan w:val="1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F013D" w14:textId="4E31FBC5" w:rsidR="00B3792D" w:rsidRDefault="00B3792D" w:rsidP="00B3792D">
            <w:pPr>
              <w:spacing w:before="41"/>
              <w:ind w:left="827" w:right="817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 w:rsidRPr="00CE0BC7">
              <w:rPr>
                <w:rFonts w:ascii="Verdana" w:hAnsi="Verdana" w:cstheme="minorHAnsi"/>
                <w:b/>
                <w:noProof/>
                <w:color w:val="FFFFFF" w:themeColor="background1"/>
                <w:sz w:val="15"/>
                <w:szCs w:val="15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6E9488A2" wp14:editId="52B56C38">
                      <wp:simplePos x="0" y="0"/>
                      <wp:positionH relativeFrom="column">
                        <wp:posOffset>193837</wp:posOffset>
                      </wp:positionH>
                      <wp:positionV relativeFrom="paragraph">
                        <wp:posOffset>561326</wp:posOffset>
                      </wp:positionV>
                      <wp:extent cx="1064895" cy="1404620"/>
                      <wp:effectExtent l="0" t="0" r="20955" b="127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BA043" w14:textId="77777777" w:rsidR="00205C6C" w:rsidRPr="00204427" w:rsidRDefault="00205C6C" w:rsidP="00CF168D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5"/>
                                      <w:szCs w:val="15"/>
                                    </w:rPr>
                                    <w:t>Save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488A2" id="_x0000_s1034" type="#_x0000_t202" style="position:absolute;left:0;text-align:left;margin-left:15.25pt;margin-top:44.2pt;width:83.85pt;height:11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" fillcolor="#f2f2f2">
                      <v:textbox style="mso-fit-shape-to-text:t">
                        <w:txbxContent>
                          <w:p w14:paraId="3AFBA043" w14:textId="77777777" w:rsidR="00205C6C" w:rsidRPr="00204427" w:rsidRDefault="00205C6C" w:rsidP="00CF168D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  <w:t>Save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792D" w14:paraId="3624B4F7" w14:textId="77777777" w:rsidTr="00336516">
        <w:trPr>
          <w:gridAfter w:val="1"/>
          <w:wAfter w:w="606" w:type="dxa"/>
          <w:trHeight w:hRule="exact" w:val="345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24B4F6" w14:textId="74710925" w:rsidR="00B3792D" w:rsidRDefault="00B3792D" w:rsidP="00B3792D">
            <w:pPr>
              <w:spacing w:before="7"/>
              <w:ind w:left="74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Par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4"/>
                <w:szCs w:val="14"/>
              </w:rPr>
              <w:t xml:space="preserve"> </w:t>
            </w:r>
            <w:r w:rsidR="006446FF"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Certificatio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4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4"/>
                <w:szCs w:val="14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5"/>
                <w:sz w:val="14"/>
                <w:szCs w:val="14"/>
              </w:rPr>
              <w:t>Incorporation</w:t>
            </w:r>
          </w:p>
        </w:tc>
      </w:tr>
      <w:tr w:rsidR="00B3792D" w14:paraId="3624B4F9" w14:textId="77777777" w:rsidTr="00336516">
        <w:trPr>
          <w:gridAfter w:val="1"/>
          <w:wAfter w:w="606" w:type="dxa"/>
          <w:trHeight w:hRule="exact" w:val="192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4F8" w14:textId="77777777" w:rsidR="00B3792D" w:rsidRDefault="00B3792D" w:rsidP="00B3792D">
            <w:pPr>
              <w:spacing w:before="7"/>
              <w:ind w:left="89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sz w:val="14"/>
                <w:szCs w:val="14"/>
              </w:rPr>
              <w:t>Primar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w w:val="105"/>
                <w:sz w:val="14"/>
                <w:szCs w:val="14"/>
              </w:rPr>
              <w:t>Contact</w:t>
            </w:r>
          </w:p>
        </w:tc>
      </w:tr>
      <w:tr w:rsidR="00B3792D" w:rsidRPr="00AF4B44" w14:paraId="3624B4FE" w14:textId="77777777" w:rsidTr="00154633">
        <w:trPr>
          <w:gridAfter w:val="1"/>
          <w:wAfter w:w="606" w:type="dxa"/>
          <w:trHeight w:hRule="exact" w:val="192"/>
        </w:trPr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4FA" w14:textId="77777777" w:rsidR="00B3792D" w:rsidRPr="00AF4B44" w:rsidRDefault="00B3792D" w:rsidP="00B3792D">
            <w:pPr>
              <w:tabs>
                <w:tab w:val="left" w:pos="3180"/>
              </w:tabs>
              <w:spacing w:before="7"/>
              <w:ind w:left="35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Firs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t</w:t>
            </w:r>
            <w:r w:rsidRPr="00AF4B44">
              <w:rPr>
                <w:rFonts w:ascii="Verdana" w:eastAsia="Verdana" w:hAnsi="Verdana" w:cs="Verdana"/>
                <w:bCs/>
                <w:spacing w:val="22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Nam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e</w:t>
            </w:r>
            <w:r w:rsidRPr="00AF4B44">
              <w:rPr>
                <w:rFonts w:ascii="Verdana" w:eastAsia="Verdana" w:hAnsi="Verdana" w:cs="Verdana"/>
                <w:bCs/>
                <w:spacing w:val="-25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3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8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o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13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4FB" w14:textId="77777777" w:rsidR="00B3792D" w:rsidRPr="00AF4B44" w:rsidRDefault="00B3792D" w:rsidP="00B3792D">
            <w:pPr>
              <w:spacing w:before="7"/>
              <w:ind w:left="50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w w:val="103"/>
                <w:sz w:val="14"/>
                <w:szCs w:val="14"/>
              </w:rPr>
              <w:t>Initial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4FC" w14:textId="77777777" w:rsidR="00B3792D" w:rsidRPr="00AF4B44" w:rsidRDefault="00B3792D" w:rsidP="00B3792D">
            <w:pPr>
              <w:tabs>
                <w:tab w:val="left" w:pos="2660"/>
              </w:tabs>
              <w:spacing w:before="7"/>
              <w:ind w:left="51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Last</w:t>
            </w:r>
            <w:r w:rsidRPr="00AF4B44">
              <w:rPr>
                <w:rFonts w:ascii="Verdana" w:eastAsia="Verdana" w:hAnsi="Verdana" w:cs="Verdana"/>
                <w:bCs/>
                <w:spacing w:val="20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Name</w:t>
            </w:r>
            <w:r w:rsidRPr="00AF4B44">
              <w:rPr>
                <w:rFonts w:ascii="Verdana" w:eastAsia="Verdana" w:hAnsi="Verdana" w:cs="Verdana"/>
                <w:bCs/>
                <w:spacing w:val="-25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3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8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o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13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30</w:t>
            </w:r>
          </w:p>
        </w:tc>
        <w:tc>
          <w:tcPr>
            <w:tcW w:w="39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4FD" w14:textId="77777777" w:rsidR="00B3792D" w:rsidRPr="00AF4B44" w:rsidRDefault="00B3792D" w:rsidP="00B3792D">
            <w:pPr>
              <w:tabs>
                <w:tab w:val="left" w:pos="2660"/>
              </w:tabs>
              <w:spacing w:before="7"/>
              <w:ind w:left="48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Title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4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8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o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13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40</w:t>
            </w:r>
          </w:p>
        </w:tc>
      </w:tr>
      <w:tr w:rsidR="00B3792D" w:rsidRPr="00AF4B44" w14:paraId="3624B503" w14:textId="77777777" w:rsidTr="00154633">
        <w:trPr>
          <w:gridAfter w:val="1"/>
          <w:wAfter w:w="606" w:type="dxa"/>
          <w:trHeight w:hRule="exact" w:val="252"/>
        </w:trPr>
        <w:tc>
          <w:tcPr>
            <w:tcW w:w="2865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4FF" w14:textId="77777777" w:rsidR="00B3792D" w:rsidRPr="00AF4B44" w:rsidRDefault="00B3792D" w:rsidP="00B3792D"/>
        </w:tc>
        <w:tc>
          <w:tcPr>
            <w:tcW w:w="8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500" w14:textId="77777777" w:rsidR="00B3792D" w:rsidRPr="00AF4B44" w:rsidRDefault="00B3792D" w:rsidP="00B3792D"/>
        </w:tc>
        <w:tc>
          <w:tcPr>
            <w:tcW w:w="3698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501" w14:textId="77777777" w:rsidR="00B3792D" w:rsidRPr="00AF4B44" w:rsidRDefault="00B3792D" w:rsidP="00B3792D"/>
        </w:tc>
        <w:tc>
          <w:tcPr>
            <w:tcW w:w="3981" w:type="dxa"/>
            <w:gridSpan w:val="1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502" w14:textId="77777777" w:rsidR="00B3792D" w:rsidRPr="00AF4B44" w:rsidRDefault="00B3792D" w:rsidP="00B3792D"/>
        </w:tc>
      </w:tr>
      <w:tr w:rsidR="00B3792D" w:rsidRPr="00AF4B44" w14:paraId="3624B509" w14:textId="77777777" w:rsidTr="00154633">
        <w:trPr>
          <w:gridAfter w:val="1"/>
          <w:wAfter w:w="606" w:type="dxa"/>
          <w:trHeight w:hRule="exact" w:val="222"/>
        </w:trPr>
        <w:tc>
          <w:tcPr>
            <w:tcW w:w="1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04" w14:textId="77777777" w:rsidR="00B3792D" w:rsidRPr="00AF4B44" w:rsidRDefault="00B3792D" w:rsidP="00B3792D">
            <w:pPr>
              <w:spacing w:before="22"/>
              <w:ind w:left="6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-1"/>
                <w:w w:val="105"/>
                <w:sz w:val="14"/>
                <w:szCs w:val="14"/>
              </w:rPr>
              <w:t>Telephone</w:t>
            </w:r>
          </w:p>
        </w:tc>
        <w:tc>
          <w:tcPr>
            <w:tcW w:w="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05" w14:textId="77777777" w:rsidR="00B3792D" w:rsidRPr="00AF4B44" w:rsidRDefault="00B3792D" w:rsidP="00B3792D">
            <w:pPr>
              <w:spacing w:before="22"/>
              <w:ind w:left="67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Ext.</w:t>
            </w:r>
          </w:p>
        </w:tc>
        <w:tc>
          <w:tcPr>
            <w:tcW w:w="6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06" w14:textId="77777777" w:rsidR="00B3792D" w:rsidRPr="00AF4B44" w:rsidRDefault="00B3792D" w:rsidP="00B3792D">
            <w:pPr>
              <w:spacing w:before="22"/>
              <w:ind w:left="66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Fax</w:t>
            </w:r>
          </w:p>
        </w:tc>
        <w:tc>
          <w:tcPr>
            <w:tcW w:w="45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07" w14:textId="77777777" w:rsidR="00B3792D" w:rsidRPr="00AF4B44" w:rsidRDefault="00B3792D" w:rsidP="00B3792D">
            <w:pPr>
              <w:tabs>
                <w:tab w:val="left" w:pos="3300"/>
              </w:tabs>
              <w:spacing w:before="2"/>
              <w:ind w:left="64"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E</w:t>
            </w:r>
            <w:r w:rsidRPr="00AF4B44">
              <w:rPr>
                <w:rFonts w:ascii="Verdana" w:eastAsia="Verdana" w:hAnsi="Verdana" w:cs="Verdana"/>
                <w:bCs/>
                <w:spacing w:val="3"/>
                <w:sz w:val="14"/>
                <w:szCs w:val="14"/>
              </w:rPr>
              <w:t>-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Mail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-42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6</w:t>
            </w:r>
            <w:r w:rsidRPr="00AF4B44">
              <w:rPr>
                <w:rFonts w:ascii="Verdana" w:eastAsia="Verdana" w:hAnsi="Verdana" w:cs="Verdana"/>
                <w:bCs/>
                <w:position w:val="1"/>
                <w:sz w:val="15"/>
                <w:szCs w:val="15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-10"/>
                <w:position w:val="1"/>
                <w:sz w:val="15"/>
                <w:szCs w:val="15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o</w:t>
            </w:r>
            <w:r w:rsidRPr="00AF4B44">
              <w:rPr>
                <w:rFonts w:ascii="Verdana" w:eastAsia="Verdana" w:hAnsi="Verdana" w:cs="Verdana"/>
                <w:bCs/>
                <w:position w:val="1"/>
                <w:sz w:val="15"/>
                <w:szCs w:val="15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-1"/>
                <w:position w:val="1"/>
                <w:sz w:val="15"/>
                <w:szCs w:val="15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60</w:t>
            </w:r>
          </w:p>
        </w:tc>
        <w:tc>
          <w:tcPr>
            <w:tcW w:w="398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08" w14:textId="77777777" w:rsidR="00B3792D" w:rsidRPr="00AF4B44" w:rsidRDefault="00B3792D" w:rsidP="00B3792D">
            <w:pPr>
              <w:tabs>
                <w:tab w:val="left" w:pos="2660"/>
              </w:tabs>
              <w:spacing w:before="2"/>
              <w:ind w:left="51"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Confir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m</w:t>
            </w:r>
            <w:r w:rsidRPr="00AF4B44">
              <w:rPr>
                <w:rFonts w:ascii="Verdana" w:eastAsia="Verdana" w:hAnsi="Verdana" w:cs="Verdana"/>
                <w:bCs/>
                <w:spacing w:val="35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-7"/>
                <w:sz w:val="14"/>
                <w:szCs w:val="14"/>
              </w:rPr>
              <w:t>E</w:t>
            </w:r>
            <w:r w:rsidRPr="00AF4B44">
              <w:rPr>
                <w:rFonts w:ascii="Verdana" w:eastAsia="Verdana" w:hAnsi="Verdana" w:cs="Verdana"/>
                <w:bCs/>
                <w:spacing w:val="3"/>
                <w:sz w:val="14"/>
                <w:szCs w:val="14"/>
              </w:rPr>
              <w:t>-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Mail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-40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6</w:t>
            </w:r>
            <w:r w:rsidRPr="00AF4B44">
              <w:rPr>
                <w:rFonts w:ascii="Verdana" w:eastAsia="Verdana" w:hAnsi="Verdana" w:cs="Verdana"/>
                <w:bCs/>
                <w:position w:val="1"/>
                <w:sz w:val="15"/>
                <w:szCs w:val="15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-10"/>
                <w:position w:val="1"/>
                <w:sz w:val="15"/>
                <w:szCs w:val="15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o</w:t>
            </w:r>
            <w:r w:rsidRPr="00AF4B44">
              <w:rPr>
                <w:rFonts w:ascii="Verdana" w:eastAsia="Verdana" w:hAnsi="Verdana" w:cs="Verdana"/>
                <w:bCs/>
                <w:position w:val="1"/>
                <w:sz w:val="15"/>
                <w:szCs w:val="15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-1"/>
                <w:position w:val="1"/>
                <w:sz w:val="15"/>
                <w:szCs w:val="15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60</w:t>
            </w:r>
          </w:p>
        </w:tc>
      </w:tr>
      <w:tr w:rsidR="00B3792D" w:rsidRPr="00AF4B44" w14:paraId="3624B50F" w14:textId="77777777" w:rsidTr="00154633">
        <w:trPr>
          <w:gridAfter w:val="1"/>
          <w:wAfter w:w="606" w:type="dxa"/>
          <w:trHeight w:hRule="exact" w:val="281"/>
        </w:trPr>
        <w:tc>
          <w:tcPr>
            <w:tcW w:w="1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0A" w14:textId="77777777" w:rsidR="00B3792D" w:rsidRPr="00AF4B44" w:rsidRDefault="00B3792D" w:rsidP="00B3792D"/>
        </w:tc>
        <w:tc>
          <w:tcPr>
            <w:tcW w:w="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0B" w14:textId="77777777" w:rsidR="00B3792D" w:rsidRPr="00AF4B44" w:rsidRDefault="00B3792D" w:rsidP="00B3792D"/>
        </w:tc>
        <w:tc>
          <w:tcPr>
            <w:tcW w:w="65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0C" w14:textId="77777777" w:rsidR="00B3792D" w:rsidRPr="00AF4B44" w:rsidRDefault="00B3792D" w:rsidP="00B3792D"/>
        </w:tc>
        <w:tc>
          <w:tcPr>
            <w:tcW w:w="459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0D" w14:textId="77777777" w:rsidR="00B3792D" w:rsidRPr="00AF4B44" w:rsidRDefault="00B3792D" w:rsidP="00B3792D"/>
        </w:tc>
        <w:tc>
          <w:tcPr>
            <w:tcW w:w="3981" w:type="dxa"/>
            <w:gridSpan w:val="1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0E" w14:textId="77777777" w:rsidR="00B3792D" w:rsidRPr="00AF4B44" w:rsidRDefault="00B3792D" w:rsidP="00B3792D"/>
        </w:tc>
      </w:tr>
      <w:tr w:rsidR="00B3792D" w14:paraId="3624B511" w14:textId="77777777" w:rsidTr="00336516">
        <w:trPr>
          <w:gridAfter w:val="1"/>
          <w:wAfter w:w="606" w:type="dxa"/>
          <w:trHeight w:hRule="exact" w:val="252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510" w14:textId="77777777" w:rsidR="00B3792D" w:rsidRDefault="00B3792D" w:rsidP="00B3792D">
            <w:pPr>
              <w:spacing w:before="37"/>
              <w:ind w:left="82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Certificatio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4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4"/>
                <w:szCs w:val="14"/>
              </w:rPr>
              <w:t>Incorporatio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4"/>
                <w:szCs w:val="14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w w:val="105"/>
                <w:sz w:val="14"/>
                <w:szCs w:val="14"/>
              </w:rPr>
              <w:t>Statement</w:t>
            </w:r>
          </w:p>
        </w:tc>
      </w:tr>
      <w:tr w:rsidR="00B3792D" w14:paraId="3624B513" w14:textId="77777777" w:rsidTr="00336516">
        <w:trPr>
          <w:gridAfter w:val="1"/>
          <w:wAfter w:w="606" w:type="dxa"/>
          <w:trHeight w:hRule="exact" w:val="784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512" w14:textId="77777777" w:rsidR="00B3792D" w:rsidRDefault="00B3792D" w:rsidP="00B3792D">
            <w:pPr>
              <w:spacing w:before="35" w:line="178" w:lineRule="exact"/>
              <w:ind w:left="30" w:right="3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hereb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y</w:t>
            </w:r>
            <w:r>
              <w:rPr>
                <w:rFonts w:ascii="Verdana" w:eastAsia="Verdana" w:hAnsi="Verdana" w:cs="Verdana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certif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y</w:t>
            </w:r>
            <w:r>
              <w:rPr>
                <w:rFonts w:ascii="Verdana" w:eastAsia="Verdana" w:hAnsi="Verdana" w:cs="Verdana"/>
                <w:spacing w:val="40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tha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th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informatio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n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containe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d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n</w:t>
            </w:r>
            <w:r>
              <w:rPr>
                <w:rFonts w:ascii="Verdana" w:eastAsia="Verdana" w:hAnsi="Verdana" w:cs="Verdana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thi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s</w:t>
            </w:r>
            <w:r>
              <w:rPr>
                <w:rFonts w:ascii="Verdana" w:eastAsia="Verdana" w:hAnsi="Verdana" w:cs="Verdana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repor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is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th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bes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f</w:t>
            </w:r>
            <w:r>
              <w:rPr>
                <w:rFonts w:ascii="Verdana" w:eastAsia="Verdana" w:hAnsi="Verdana" w:cs="Verdana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m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y</w:t>
            </w:r>
            <w:r>
              <w:rPr>
                <w:rFonts w:ascii="Verdana" w:eastAsia="Verdana" w:hAnsi="Verdana" w:cs="Verdana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knowledge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correc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4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an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d</w:t>
            </w:r>
            <w:r>
              <w:rPr>
                <w:rFonts w:ascii="Verdana" w:eastAsia="Verdana" w:hAnsi="Verdana" w:cs="Verdana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tha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t</w:t>
            </w:r>
            <w:r>
              <w:rPr>
                <w:rFonts w:ascii="Verdana" w:eastAsia="Verdana" w:hAnsi="Verdana" w:cs="Verdana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th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e</w:t>
            </w:r>
            <w:r>
              <w:rPr>
                <w:rFonts w:ascii="Verdana" w:eastAsia="Verdana" w:hAnsi="Verdana" w:cs="Verdana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loca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l</w:t>
            </w:r>
            <w:r>
              <w:rPr>
                <w:rFonts w:ascii="Verdana" w:eastAsia="Verdana" w:hAnsi="Verdana" w:cs="Verdana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4"/>
                <w:szCs w:val="14"/>
              </w:rPr>
              <w:t>educatio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n </w:t>
            </w:r>
            <w:r>
              <w:rPr>
                <w:rFonts w:ascii="Verdana" w:eastAsia="Verdana" w:hAnsi="Verdana" w:cs="Verdana"/>
                <w:spacing w:val="8"/>
                <w:w w:val="105"/>
                <w:sz w:val="14"/>
                <w:szCs w:val="14"/>
              </w:rPr>
              <w:t xml:space="preserve">agency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name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abov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ha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authorize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it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representativ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submi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thi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data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furthe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certif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tha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reporte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progra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activitie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wer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conducted 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accordanc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wit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al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applicabl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Stat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law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regulations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instructions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th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Provision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Assurances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Debarmen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8"/>
                <w:sz w:val="15"/>
                <w:szCs w:val="15"/>
              </w:rPr>
              <w:t xml:space="preserve"> Suspension,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Lobbyin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Requirements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Specia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l</w:t>
            </w:r>
            <w:r>
              <w:rPr>
                <w:rFonts w:ascii="Verdana" w:eastAsia="Verdana" w:hAnsi="Verdana" w:cs="Verdan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Provision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Assurances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,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an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 xml:space="preserve"> th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schedule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s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th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approve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applicatio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fo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9"/>
                <w:sz w:val="15"/>
                <w:szCs w:val="15"/>
              </w:rPr>
              <w:t>funding.</w:t>
            </w:r>
          </w:p>
        </w:tc>
      </w:tr>
      <w:tr w:rsidR="00B3792D" w14:paraId="3624B515" w14:textId="77777777" w:rsidTr="00C77C76">
        <w:trPr>
          <w:gridAfter w:val="1"/>
          <w:wAfter w:w="606" w:type="dxa"/>
          <w:trHeight w:hRule="exact" w:val="192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339999"/>
          </w:tcPr>
          <w:p w14:paraId="3624B514" w14:textId="77777777" w:rsidR="00B3792D" w:rsidRDefault="00B3792D" w:rsidP="00B3792D">
            <w:pPr>
              <w:spacing w:before="7"/>
              <w:ind w:left="86" w:right="-14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sz w:val="14"/>
                <w:szCs w:val="14"/>
              </w:rPr>
              <w:t>Authorized Official</w:t>
            </w:r>
          </w:p>
        </w:tc>
      </w:tr>
      <w:tr w:rsidR="00B3792D" w14:paraId="3624B517" w14:textId="77777777" w:rsidTr="00336516">
        <w:trPr>
          <w:gridAfter w:val="1"/>
          <w:wAfter w:w="606" w:type="dxa"/>
          <w:trHeight w:hRule="exact" w:val="355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999"/>
          </w:tcPr>
          <w:p w14:paraId="3624B516" w14:textId="77777777" w:rsidR="00B3792D" w:rsidRDefault="00B3792D" w:rsidP="00B3792D">
            <w:pPr>
              <w:spacing w:before="71"/>
              <w:ind w:left="86" w:right="-1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bCs/>
                <w:noProof/>
                <w:color w:val="FFFFFF"/>
                <w:spacing w:val="2"/>
                <w:sz w:val="15"/>
                <w:szCs w:val="15"/>
              </w:rPr>
              <w:drawing>
                <wp:inline distT="0" distB="0" distL="0" distR="0" wp14:anchorId="3624B54A" wp14:editId="3624B54B">
                  <wp:extent cx="296883" cy="164592"/>
                  <wp:effectExtent l="19050" t="0" r="7917" b="0"/>
                  <wp:docPr id="3" name="Picture 2" descr="Button_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_Copy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8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ab/>
              <w:t>Clic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thi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butto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w w:val="98"/>
                <w:sz w:val="15"/>
                <w:szCs w:val="15"/>
              </w:rPr>
              <w:t>Authorize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4"/>
                <w:w w:val="9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Official'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2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contac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w w:val="98"/>
                <w:sz w:val="15"/>
                <w:szCs w:val="15"/>
              </w:rPr>
              <w:t>informatio</w:t>
            </w:r>
            <w:r>
              <w:rPr>
                <w:rFonts w:ascii="Verdana" w:eastAsia="Verdana" w:hAnsi="Verdana" w:cs="Verdana"/>
                <w:b/>
                <w:bCs/>
                <w:color w:val="FFFFFF"/>
                <w:w w:val="98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4"/>
                <w:w w:val="9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sam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4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Primar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Contac</w:t>
            </w:r>
            <w:r>
              <w:rPr>
                <w:rFonts w:ascii="Verdana" w:eastAsia="Verdana" w:hAnsi="Verdana" w:cs="Verdana"/>
                <w:b/>
                <w:bCs/>
                <w:color w:val="FFFFFF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FFFFFF"/>
                <w:spacing w:val="2"/>
                <w:sz w:val="15"/>
                <w:szCs w:val="15"/>
              </w:rPr>
              <w:t>information.</w:t>
            </w:r>
          </w:p>
        </w:tc>
      </w:tr>
      <w:tr w:rsidR="00B3792D" w:rsidRPr="00AF4B44" w14:paraId="3624B51C" w14:textId="77777777" w:rsidTr="00154633">
        <w:trPr>
          <w:gridAfter w:val="1"/>
          <w:wAfter w:w="606" w:type="dxa"/>
          <w:trHeight w:hRule="exact" w:val="192"/>
        </w:trPr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518" w14:textId="77777777" w:rsidR="00B3792D" w:rsidRPr="00AF4B44" w:rsidRDefault="00B3792D" w:rsidP="00B3792D">
            <w:pPr>
              <w:tabs>
                <w:tab w:val="left" w:pos="3180"/>
              </w:tabs>
              <w:spacing w:before="7"/>
              <w:ind w:left="35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Firs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t</w:t>
            </w:r>
            <w:r w:rsidRPr="00AF4B44">
              <w:rPr>
                <w:rFonts w:ascii="Verdana" w:eastAsia="Verdana" w:hAnsi="Verdana" w:cs="Verdana"/>
                <w:bCs/>
                <w:spacing w:val="22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Nam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e</w:t>
            </w:r>
            <w:r w:rsidRPr="00AF4B44">
              <w:rPr>
                <w:rFonts w:ascii="Verdana" w:eastAsia="Verdana" w:hAnsi="Verdana" w:cs="Verdana"/>
                <w:bCs/>
                <w:spacing w:val="-25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3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8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o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13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519" w14:textId="77777777" w:rsidR="00B3792D" w:rsidRPr="00AF4B44" w:rsidRDefault="00B3792D" w:rsidP="00B3792D">
            <w:pPr>
              <w:spacing w:before="7"/>
              <w:ind w:left="50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w w:val="103"/>
                <w:sz w:val="14"/>
                <w:szCs w:val="14"/>
              </w:rPr>
              <w:t>Initial</w:t>
            </w:r>
          </w:p>
        </w:tc>
        <w:tc>
          <w:tcPr>
            <w:tcW w:w="3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51A" w14:textId="77777777" w:rsidR="00B3792D" w:rsidRPr="00AF4B44" w:rsidRDefault="00B3792D" w:rsidP="00B3792D">
            <w:pPr>
              <w:tabs>
                <w:tab w:val="left" w:pos="2660"/>
              </w:tabs>
              <w:spacing w:before="7"/>
              <w:ind w:left="51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Last</w:t>
            </w:r>
            <w:r w:rsidRPr="00AF4B44">
              <w:rPr>
                <w:rFonts w:ascii="Verdana" w:eastAsia="Verdana" w:hAnsi="Verdana" w:cs="Verdana"/>
                <w:bCs/>
                <w:spacing w:val="20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Name</w:t>
            </w:r>
            <w:r w:rsidRPr="00AF4B44">
              <w:rPr>
                <w:rFonts w:ascii="Verdana" w:eastAsia="Verdana" w:hAnsi="Verdana" w:cs="Verdana"/>
                <w:bCs/>
                <w:spacing w:val="-25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3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8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o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13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30</w:t>
            </w:r>
          </w:p>
        </w:tc>
        <w:tc>
          <w:tcPr>
            <w:tcW w:w="39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51B" w14:textId="77777777" w:rsidR="00B3792D" w:rsidRPr="00AF4B44" w:rsidRDefault="00B3792D" w:rsidP="00B3792D">
            <w:pPr>
              <w:tabs>
                <w:tab w:val="left" w:pos="2660"/>
              </w:tabs>
              <w:spacing w:before="7"/>
              <w:ind w:left="48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Title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4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8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o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13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40</w:t>
            </w:r>
          </w:p>
        </w:tc>
      </w:tr>
      <w:tr w:rsidR="00B3792D" w:rsidRPr="00AF4B44" w14:paraId="3624B521" w14:textId="77777777" w:rsidTr="00154633">
        <w:trPr>
          <w:gridAfter w:val="1"/>
          <w:wAfter w:w="606" w:type="dxa"/>
          <w:trHeight w:hRule="exact" w:val="252"/>
        </w:trPr>
        <w:tc>
          <w:tcPr>
            <w:tcW w:w="2865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51D" w14:textId="77777777" w:rsidR="00B3792D" w:rsidRPr="00AF4B44" w:rsidRDefault="00B3792D" w:rsidP="00B3792D"/>
        </w:tc>
        <w:tc>
          <w:tcPr>
            <w:tcW w:w="8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51E" w14:textId="77777777" w:rsidR="00B3792D" w:rsidRPr="00AF4B44" w:rsidRDefault="00B3792D" w:rsidP="00B3792D"/>
        </w:tc>
        <w:tc>
          <w:tcPr>
            <w:tcW w:w="3698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51F" w14:textId="77777777" w:rsidR="00B3792D" w:rsidRPr="00AF4B44" w:rsidRDefault="00B3792D" w:rsidP="00B3792D"/>
        </w:tc>
        <w:tc>
          <w:tcPr>
            <w:tcW w:w="3981" w:type="dxa"/>
            <w:gridSpan w:val="1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4B520" w14:textId="77777777" w:rsidR="00B3792D" w:rsidRPr="00AF4B44" w:rsidRDefault="00B3792D" w:rsidP="00B3792D"/>
        </w:tc>
      </w:tr>
      <w:tr w:rsidR="00B3792D" w:rsidRPr="00AF4B44" w14:paraId="3624B527" w14:textId="77777777" w:rsidTr="00154633">
        <w:trPr>
          <w:gridAfter w:val="1"/>
          <w:wAfter w:w="606" w:type="dxa"/>
          <w:trHeight w:hRule="exact" w:val="222"/>
        </w:trPr>
        <w:tc>
          <w:tcPr>
            <w:tcW w:w="1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22" w14:textId="77777777" w:rsidR="00B3792D" w:rsidRPr="00AF4B44" w:rsidRDefault="00B3792D" w:rsidP="00B3792D">
            <w:pPr>
              <w:spacing w:before="22"/>
              <w:ind w:left="64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-1"/>
                <w:w w:val="105"/>
                <w:sz w:val="14"/>
                <w:szCs w:val="14"/>
              </w:rPr>
              <w:t>Telephone</w:t>
            </w:r>
          </w:p>
        </w:tc>
        <w:tc>
          <w:tcPr>
            <w:tcW w:w="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23" w14:textId="77777777" w:rsidR="00B3792D" w:rsidRPr="00AF4B44" w:rsidRDefault="00B3792D" w:rsidP="00B3792D">
            <w:pPr>
              <w:spacing w:before="22"/>
              <w:ind w:left="67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Ext.</w:t>
            </w:r>
          </w:p>
        </w:tc>
        <w:tc>
          <w:tcPr>
            <w:tcW w:w="6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24" w14:textId="77777777" w:rsidR="00B3792D" w:rsidRPr="00AF4B44" w:rsidRDefault="00B3792D" w:rsidP="00B3792D">
            <w:pPr>
              <w:spacing w:before="22"/>
              <w:ind w:left="66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w w:val="105"/>
                <w:sz w:val="14"/>
                <w:szCs w:val="14"/>
              </w:rPr>
              <w:t>Fax</w:t>
            </w:r>
          </w:p>
        </w:tc>
        <w:tc>
          <w:tcPr>
            <w:tcW w:w="459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25" w14:textId="77777777" w:rsidR="00B3792D" w:rsidRPr="00AF4B44" w:rsidRDefault="00B3792D" w:rsidP="00B3792D">
            <w:pPr>
              <w:tabs>
                <w:tab w:val="left" w:pos="3300"/>
              </w:tabs>
              <w:spacing w:before="2"/>
              <w:ind w:left="64"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E</w:t>
            </w:r>
            <w:r w:rsidRPr="00AF4B44">
              <w:rPr>
                <w:rFonts w:ascii="Verdana" w:eastAsia="Verdana" w:hAnsi="Verdana" w:cs="Verdana"/>
                <w:bCs/>
                <w:spacing w:val="3"/>
                <w:sz w:val="14"/>
                <w:szCs w:val="14"/>
              </w:rPr>
              <w:t>-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Mail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-42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6</w:t>
            </w:r>
            <w:r w:rsidRPr="00AF4B44">
              <w:rPr>
                <w:rFonts w:ascii="Verdana" w:eastAsia="Verdana" w:hAnsi="Verdana" w:cs="Verdana"/>
                <w:bCs/>
                <w:position w:val="1"/>
                <w:sz w:val="15"/>
                <w:szCs w:val="15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-10"/>
                <w:position w:val="1"/>
                <w:sz w:val="15"/>
                <w:szCs w:val="15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o</w:t>
            </w:r>
            <w:r w:rsidRPr="00AF4B44">
              <w:rPr>
                <w:rFonts w:ascii="Verdana" w:eastAsia="Verdana" w:hAnsi="Verdana" w:cs="Verdana"/>
                <w:bCs/>
                <w:position w:val="1"/>
                <w:sz w:val="15"/>
                <w:szCs w:val="15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-1"/>
                <w:position w:val="1"/>
                <w:sz w:val="15"/>
                <w:szCs w:val="15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60</w:t>
            </w:r>
          </w:p>
        </w:tc>
        <w:tc>
          <w:tcPr>
            <w:tcW w:w="3981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624B526" w14:textId="77777777" w:rsidR="00B3792D" w:rsidRPr="00AF4B44" w:rsidRDefault="00B3792D" w:rsidP="00B3792D">
            <w:pPr>
              <w:tabs>
                <w:tab w:val="left" w:pos="2660"/>
              </w:tabs>
              <w:spacing w:before="2"/>
              <w:ind w:left="51" w:right="-20"/>
              <w:rPr>
                <w:rFonts w:ascii="Verdana" w:eastAsia="Verdana" w:hAnsi="Verdana" w:cs="Verdana"/>
                <w:sz w:val="15"/>
                <w:szCs w:val="15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Confir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m</w:t>
            </w:r>
            <w:r w:rsidRPr="00AF4B44">
              <w:rPr>
                <w:rFonts w:ascii="Verdana" w:eastAsia="Verdana" w:hAnsi="Verdana" w:cs="Verdana"/>
                <w:bCs/>
                <w:spacing w:val="35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-7"/>
                <w:sz w:val="14"/>
                <w:szCs w:val="14"/>
              </w:rPr>
              <w:t>E</w:t>
            </w:r>
            <w:r w:rsidRPr="00AF4B44">
              <w:rPr>
                <w:rFonts w:ascii="Verdana" w:eastAsia="Verdana" w:hAnsi="Verdana" w:cs="Verdana"/>
                <w:bCs/>
                <w:spacing w:val="3"/>
                <w:sz w:val="14"/>
                <w:szCs w:val="14"/>
              </w:rPr>
              <w:t>-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Mail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ab/>
            </w:r>
            <w:r w:rsidRPr="00AF4B44">
              <w:rPr>
                <w:rFonts w:ascii="Verdana" w:eastAsia="Verdana" w:hAnsi="Verdana" w:cs="Verdana"/>
                <w:bCs/>
                <w:spacing w:val="-40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6</w:t>
            </w:r>
            <w:r w:rsidRPr="00AF4B44">
              <w:rPr>
                <w:rFonts w:ascii="Verdana" w:eastAsia="Verdana" w:hAnsi="Verdana" w:cs="Verdana"/>
                <w:bCs/>
                <w:position w:val="1"/>
                <w:sz w:val="15"/>
                <w:szCs w:val="15"/>
              </w:rPr>
              <w:t>0</w:t>
            </w:r>
            <w:r w:rsidRPr="00AF4B44">
              <w:rPr>
                <w:rFonts w:ascii="Verdana" w:eastAsia="Verdana" w:hAnsi="Verdana" w:cs="Verdana"/>
                <w:bCs/>
                <w:spacing w:val="-10"/>
                <w:position w:val="1"/>
                <w:sz w:val="15"/>
                <w:szCs w:val="15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o</w:t>
            </w:r>
            <w:r w:rsidRPr="00AF4B44">
              <w:rPr>
                <w:rFonts w:ascii="Verdana" w:eastAsia="Verdana" w:hAnsi="Verdana" w:cs="Verdana"/>
                <w:bCs/>
                <w:position w:val="1"/>
                <w:sz w:val="15"/>
                <w:szCs w:val="15"/>
              </w:rPr>
              <w:t>f</w:t>
            </w:r>
            <w:r w:rsidRPr="00AF4B44">
              <w:rPr>
                <w:rFonts w:ascii="Verdana" w:eastAsia="Verdana" w:hAnsi="Verdana" w:cs="Verdana"/>
                <w:bCs/>
                <w:spacing w:val="-1"/>
                <w:position w:val="1"/>
                <w:sz w:val="15"/>
                <w:szCs w:val="15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position w:val="1"/>
                <w:sz w:val="15"/>
                <w:szCs w:val="15"/>
              </w:rPr>
              <w:t>60</w:t>
            </w:r>
          </w:p>
        </w:tc>
      </w:tr>
      <w:tr w:rsidR="00B3792D" w:rsidRPr="00AF4B44" w14:paraId="3624B52D" w14:textId="77777777" w:rsidTr="00154633">
        <w:trPr>
          <w:gridAfter w:val="1"/>
          <w:wAfter w:w="606" w:type="dxa"/>
          <w:trHeight w:hRule="exact" w:val="281"/>
        </w:trPr>
        <w:tc>
          <w:tcPr>
            <w:tcW w:w="1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28" w14:textId="77777777" w:rsidR="00B3792D" w:rsidRPr="00AF4B44" w:rsidRDefault="00B3792D" w:rsidP="00B3792D"/>
        </w:tc>
        <w:tc>
          <w:tcPr>
            <w:tcW w:w="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29" w14:textId="77777777" w:rsidR="00B3792D" w:rsidRPr="00AF4B44" w:rsidRDefault="00B3792D" w:rsidP="00B3792D"/>
        </w:tc>
        <w:tc>
          <w:tcPr>
            <w:tcW w:w="65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2A" w14:textId="77777777" w:rsidR="00B3792D" w:rsidRPr="00AF4B44" w:rsidRDefault="00B3792D" w:rsidP="00B3792D"/>
        </w:tc>
        <w:tc>
          <w:tcPr>
            <w:tcW w:w="4597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2B" w14:textId="77777777" w:rsidR="00B3792D" w:rsidRPr="00AF4B44" w:rsidRDefault="00B3792D" w:rsidP="00B3792D"/>
        </w:tc>
        <w:tc>
          <w:tcPr>
            <w:tcW w:w="3981" w:type="dxa"/>
            <w:gridSpan w:val="17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4B52C" w14:textId="77777777" w:rsidR="00B3792D" w:rsidRPr="00AF4B44" w:rsidRDefault="00B3792D" w:rsidP="00B3792D"/>
        </w:tc>
      </w:tr>
      <w:tr w:rsidR="00B3792D" w14:paraId="3624B52F" w14:textId="77777777" w:rsidTr="00C77C76">
        <w:trPr>
          <w:gridAfter w:val="1"/>
          <w:wAfter w:w="606" w:type="dxa"/>
          <w:trHeight w:hRule="exact" w:val="192"/>
        </w:trPr>
        <w:tc>
          <w:tcPr>
            <w:tcW w:w="11443" w:type="dxa"/>
            <w:gridSpan w:val="3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339999"/>
          </w:tcPr>
          <w:p w14:paraId="3624B52E" w14:textId="77777777" w:rsidR="00B3792D" w:rsidRDefault="00B3792D" w:rsidP="00B3792D">
            <w:pPr>
              <w:spacing w:before="7"/>
              <w:ind w:left="44" w:right="-20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color w:val="FFFFFF"/>
                <w:spacing w:val="3"/>
                <w:sz w:val="14"/>
                <w:szCs w:val="14"/>
              </w:rPr>
              <w:t>Submitter Information</w:t>
            </w:r>
          </w:p>
        </w:tc>
      </w:tr>
      <w:tr w:rsidR="00B3792D" w:rsidRPr="00AF4B44" w14:paraId="3624B534" w14:textId="77777777" w:rsidTr="00154633">
        <w:trPr>
          <w:gridAfter w:val="1"/>
          <w:wAfter w:w="606" w:type="dxa"/>
          <w:trHeight w:hRule="exact" w:val="192"/>
        </w:trPr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530" w14:textId="77777777" w:rsidR="00B3792D" w:rsidRPr="00AF4B44" w:rsidRDefault="00B3792D" w:rsidP="00B3792D">
            <w:pPr>
              <w:tabs>
                <w:tab w:val="left" w:pos="3180"/>
              </w:tabs>
              <w:spacing w:before="7"/>
              <w:ind w:left="35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Firs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t</w:t>
            </w:r>
            <w:r w:rsidRPr="00AF4B44">
              <w:rPr>
                <w:rFonts w:ascii="Verdana" w:eastAsia="Verdana" w:hAnsi="Verdana" w:cs="Verdana"/>
                <w:bCs/>
                <w:spacing w:val="22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pacing w:val="1"/>
                <w:sz w:val="14"/>
                <w:szCs w:val="14"/>
              </w:rPr>
              <w:t>Nam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e</w:t>
            </w:r>
            <w:r w:rsidRPr="00AF4B44">
              <w:rPr>
                <w:rFonts w:ascii="Verdana" w:eastAsia="Verdana" w:hAnsi="Verdana" w:cs="Verdana"/>
                <w:bCs/>
                <w:spacing w:val="-25"/>
                <w:sz w:val="14"/>
                <w:szCs w:val="14"/>
              </w:rPr>
              <w:t xml:space="preserve"> 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531" w14:textId="77777777" w:rsidR="00B3792D" w:rsidRPr="00AF4B44" w:rsidRDefault="00B3792D" w:rsidP="00B3792D">
            <w:pPr>
              <w:spacing w:before="7"/>
              <w:ind w:left="50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Last</w:t>
            </w:r>
            <w:r w:rsidRPr="00AF4B44">
              <w:rPr>
                <w:rFonts w:ascii="Verdana" w:eastAsia="Verdana" w:hAnsi="Verdana" w:cs="Verdana"/>
                <w:bCs/>
                <w:spacing w:val="20"/>
                <w:sz w:val="14"/>
                <w:szCs w:val="14"/>
              </w:rPr>
              <w:t xml:space="preserve"> </w:t>
            </w: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Name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532" w14:textId="77777777" w:rsidR="00B3792D" w:rsidRPr="00AF4B44" w:rsidRDefault="00B3792D" w:rsidP="00B3792D">
            <w:pPr>
              <w:tabs>
                <w:tab w:val="left" w:pos="2660"/>
              </w:tabs>
              <w:spacing w:before="7"/>
              <w:ind w:left="51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sz w:val="14"/>
                <w:szCs w:val="14"/>
              </w:rPr>
              <w:t>Approval ID</w:t>
            </w:r>
          </w:p>
        </w:tc>
        <w:tc>
          <w:tcPr>
            <w:tcW w:w="19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14:paraId="3624B533" w14:textId="77777777" w:rsidR="00B3792D" w:rsidRPr="00AF4B44" w:rsidRDefault="00B3792D" w:rsidP="00B3792D">
            <w:pPr>
              <w:tabs>
                <w:tab w:val="left" w:pos="2660"/>
              </w:tabs>
              <w:spacing w:before="7"/>
              <w:ind w:left="48" w:right="-20"/>
              <w:rPr>
                <w:rFonts w:ascii="Verdana" w:eastAsia="Verdana" w:hAnsi="Verdana" w:cs="Verdana"/>
                <w:sz w:val="14"/>
                <w:szCs w:val="14"/>
              </w:rPr>
            </w:pPr>
            <w:r w:rsidRPr="00AF4B44">
              <w:rPr>
                <w:rFonts w:ascii="Verdana" w:eastAsia="Verdana" w:hAnsi="Verdana" w:cs="Verdana"/>
                <w:bCs/>
                <w:sz w:val="14"/>
                <w:szCs w:val="14"/>
              </w:rPr>
              <w:t>Submitted Date and Time</w:t>
            </w:r>
          </w:p>
        </w:tc>
      </w:tr>
      <w:tr w:rsidR="00B3792D" w:rsidRPr="00AF4B44" w14:paraId="3624B539" w14:textId="77777777" w:rsidTr="00154633">
        <w:trPr>
          <w:gridAfter w:val="1"/>
          <w:wAfter w:w="606" w:type="dxa"/>
          <w:trHeight w:hRule="exact" w:val="252"/>
        </w:trPr>
        <w:tc>
          <w:tcPr>
            <w:tcW w:w="2865" w:type="dxa"/>
            <w:gridSpan w:val="7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624B535" w14:textId="77777777" w:rsidR="00B3792D" w:rsidRPr="00AF4B44" w:rsidRDefault="00B3792D" w:rsidP="00B3792D"/>
        </w:tc>
        <w:tc>
          <w:tcPr>
            <w:tcW w:w="4597" w:type="dxa"/>
            <w:gridSpan w:val="7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624B536" w14:textId="77777777" w:rsidR="00B3792D" w:rsidRPr="00AF4B44" w:rsidRDefault="00B3792D" w:rsidP="00B3792D"/>
        </w:tc>
        <w:tc>
          <w:tcPr>
            <w:tcW w:w="1987" w:type="dxa"/>
            <w:gridSpan w:val="5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624B537" w14:textId="77777777" w:rsidR="00B3792D" w:rsidRPr="00AF4B44" w:rsidRDefault="00B3792D" w:rsidP="00B3792D"/>
        </w:tc>
        <w:tc>
          <w:tcPr>
            <w:tcW w:w="1994" w:type="dxa"/>
            <w:gridSpan w:val="1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3624B538" w14:textId="77777777" w:rsidR="00B3792D" w:rsidRPr="00AF4B44" w:rsidRDefault="00B3792D" w:rsidP="00B3792D"/>
        </w:tc>
      </w:tr>
      <w:tr w:rsidR="00B3792D" w:rsidRPr="00AF4B44" w14:paraId="3624B53C" w14:textId="77777777" w:rsidTr="00154633">
        <w:trPr>
          <w:gridAfter w:val="1"/>
          <w:wAfter w:w="606" w:type="dxa"/>
          <w:trHeight w:hRule="exact" w:val="288"/>
        </w:trPr>
        <w:tc>
          <w:tcPr>
            <w:tcW w:w="4942" w:type="dxa"/>
            <w:gridSpan w:val="10"/>
            <w:tcBorders>
              <w:left w:val="single" w:sz="6" w:space="0" w:color="000000"/>
              <w:bottom w:val="single" w:sz="6" w:space="0" w:color="000000"/>
            </w:tcBorders>
            <w:shd w:val="clear" w:color="auto" w:fill="003366"/>
            <w:tcMar>
              <w:bottom w:w="72" w:type="dxa"/>
            </w:tcMar>
          </w:tcPr>
          <w:p w14:paraId="3624B53A" w14:textId="77777777" w:rsidR="00B3792D" w:rsidRPr="00AF4B44" w:rsidRDefault="00B3792D" w:rsidP="00B3792D">
            <w:pPr>
              <w:tabs>
                <w:tab w:val="right" w:pos="11442"/>
              </w:tabs>
              <w:spacing w:before="66" w:after="60"/>
              <w:ind w:right="72"/>
              <w:rPr>
                <w:rFonts w:ascii="Verdana" w:eastAsia="Verdan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color w:val="FFFFFF" w:themeColor="background1"/>
                <w:sz w:val="14"/>
                <w:szCs w:val="14"/>
              </w:rPr>
              <w:t>Only the legally responsible party may submit this report</w:t>
            </w:r>
            <w:r>
              <w:rPr>
                <w:rFonts w:ascii="Verdana" w:eastAsia="Verdana" w:hAnsi="Verdana" w:cs="Verdana"/>
                <w:b/>
                <w:bCs/>
                <w:color w:val="FFFFFF" w:themeColor="background1"/>
                <w:sz w:val="14"/>
                <w:szCs w:val="14"/>
              </w:rPr>
              <w:tab/>
            </w:r>
          </w:p>
        </w:tc>
        <w:tc>
          <w:tcPr>
            <w:tcW w:w="6501" w:type="dxa"/>
            <w:gridSpan w:val="21"/>
            <w:tcBorders>
              <w:bottom w:val="single" w:sz="6" w:space="0" w:color="000000"/>
              <w:right w:val="single" w:sz="6" w:space="0" w:color="000000"/>
            </w:tcBorders>
            <w:shd w:val="clear" w:color="auto" w:fill="003366"/>
            <w:vAlign w:val="bottom"/>
          </w:tcPr>
          <w:p w14:paraId="3624B53B" w14:textId="77777777" w:rsidR="00B3792D" w:rsidRPr="00AF4B44" w:rsidRDefault="00B3792D" w:rsidP="00B3792D">
            <w:pPr>
              <w:tabs>
                <w:tab w:val="right" w:pos="11442"/>
              </w:tabs>
              <w:spacing w:before="66" w:after="60"/>
              <w:ind w:right="72"/>
              <w:jc w:val="right"/>
              <w:rPr>
                <w:rFonts w:ascii="Verdana" w:eastAsia="Verdana" w:hAnsi="Verdana" w:cs="Verdana"/>
                <w:b/>
                <w:bCs/>
                <w:color w:val="FFFFFF" w:themeColor="background1"/>
                <w:sz w:val="14"/>
                <w:szCs w:val="14"/>
              </w:rPr>
            </w:pPr>
            <w:r w:rsidRPr="0045094A">
              <w:rPr>
                <w:rFonts w:ascii="Verdana" w:eastAsia="Verdana" w:hAnsi="Verdana" w:cs="Verdana"/>
                <w:b/>
                <w:bCs/>
                <w:noProof/>
                <w:color w:val="FFFFFF" w:themeColor="background1"/>
                <w:sz w:val="14"/>
                <w:szCs w:val="14"/>
              </w:rPr>
              <w:drawing>
                <wp:anchor distT="0" distB="0" distL="114300" distR="114300" simplePos="0" relativeHeight="251728896" behindDoc="0" locked="0" layoutInCell="1" allowOverlap="1" wp14:anchorId="3624B54C" wp14:editId="3624B54D">
                  <wp:simplePos x="0" y="0"/>
                  <wp:positionH relativeFrom="column">
                    <wp:posOffset>2624633</wp:posOffset>
                  </wp:positionH>
                  <wp:positionV relativeFrom="paragraph">
                    <wp:posOffset>42012</wp:posOffset>
                  </wp:positionV>
                  <wp:extent cx="1002868" cy="182880"/>
                  <wp:effectExtent l="19050" t="0" r="6782" b="0"/>
                  <wp:wrapNone/>
                  <wp:docPr id="173" name="Picture 11" descr="Button_CertifySubm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_CertifySubmi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6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3792D" w14:paraId="3624B53E" w14:textId="77777777" w:rsidTr="00C77C76">
        <w:trPr>
          <w:gridAfter w:val="1"/>
          <w:wAfter w:w="606" w:type="dxa"/>
          <w:trHeight w:hRule="exact" w:val="2016"/>
        </w:trPr>
        <w:tc>
          <w:tcPr>
            <w:tcW w:w="11443" w:type="dxa"/>
            <w:gridSpan w:val="31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bottom w:w="72" w:type="dxa"/>
            </w:tcMar>
            <w:vAlign w:val="bottom"/>
          </w:tcPr>
          <w:p w14:paraId="3624B53D" w14:textId="3EDB537C" w:rsidR="00B3792D" w:rsidRDefault="00B3792D" w:rsidP="00B3792D">
            <w:pPr>
              <w:tabs>
                <w:tab w:val="left" w:pos="2881"/>
                <w:tab w:val="left" w:pos="4951"/>
                <w:tab w:val="left" w:pos="7111"/>
                <w:tab w:val="right" w:pos="11442"/>
              </w:tabs>
              <w:spacing w:before="66" w:after="60"/>
              <w:ind w:left="619" w:right="72"/>
              <w:jc w:val="right"/>
              <w:rPr>
                <w:rFonts w:ascii="Verdana" w:eastAsia="Verdana" w:hAnsi="Verdana" w:cs="Verdana"/>
                <w:spacing w:val="9"/>
                <w:w w:val="105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ab/>
            </w:r>
            <w:r w:rsidRPr="007F2748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object w:dxaOrig="225" w:dyaOrig="225" w14:anchorId="3624B54E">
                <v:shape id="_x0000_i1047" type="#_x0000_t75" style="width:92.25pt;height:16.5pt" o:ole="">
                  <v:imagedata r:id="rId20" o:title=""/>
                </v:shape>
                <w:control r:id="rId21" w:name="ToggleButton121111" w:shapeid="_x0000_i1047"/>
              </w:objec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ab/>
            </w:r>
            <w:r w:rsidRPr="007F2748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object w:dxaOrig="225" w:dyaOrig="225" w14:anchorId="3624B54F">
                <v:shape id="_x0000_i1049" type="#_x0000_t75" style="width:92.25pt;height:16.5pt" o:ole="">
                  <v:imagedata r:id="rId22" o:title=""/>
                </v:shape>
                <w:control r:id="rId23" w:name="ToggleButton1121111" w:shapeid="_x0000_i1049"/>
              </w:object>
            </w:r>
            <w:r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tab/>
            </w:r>
            <w:r w:rsidRPr="007F2748">
              <w:rPr>
                <w:rFonts w:ascii="Verdana" w:eastAsia="Verdana" w:hAnsi="Verdana" w:cs="Verdana"/>
                <w:b/>
                <w:bCs/>
                <w:sz w:val="14"/>
                <w:szCs w:val="14"/>
              </w:rPr>
              <w:object w:dxaOrig="225" w:dyaOrig="225" w14:anchorId="3624B550">
                <v:shape id="_x0000_i1051" type="#_x0000_t75" style="width:92.25pt;height:16.5pt" o:ole="">
                  <v:imagedata r:id="rId24" o:title=""/>
                </v:shape>
                <w:control r:id="rId25" w:name="ToggleButton11111111" w:shapeid="_x0000_i1051"/>
              </w:object>
            </w:r>
            <w:r w:rsidRPr="00403DD1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ab/>
            </w:r>
            <w:r w:rsidRPr="00403DD1">
              <w:rPr>
                <w:rFonts w:ascii="Verdana" w:eastAsia="Times New Roman" w:hAnsi="Verdana" w:cs="Times New Roman"/>
                <w:sz w:val="16"/>
                <w:szCs w:val="16"/>
              </w:rPr>
              <w:t xml:space="preserve">Page </w:t>
            </w:r>
            <w:r>
              <w:rPr>
                <w:rFonts w:ascii="Verdana" w:hAnsi="Verdana"/>
                <w:sz w:val="16"/>
                <w:szCs w:val="16"/>
              </w:rPr>
              <w:fldChar w:fldCharType="begin"/>
            </w:r>
            <w:r>
              <w:rPr>
                <w:rFonts w:ascii="Verdana" w:hAnsi="Verdana"/>
                <w:sz w:val="16"/>
                <w:szCs w:val="16"/>
              </w:rPr>
              <w:instrText xml:space="preserve"> PAGE  \* Arabic  \* MERGEFORMAT </w:instrText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03DD1">
              <w:rPr>
                <w:rFonts w:ascii="Verdana" w:eastAsia="Times New Roman" w:hAnsi="Verdana" w:cs="Times New Roman"/>
                <w:sz w:val="16"/>
                <w:szCs w:val="16"/>
              </w:rPr>
              <w:t xml:space="preserve"> of </w:t>
            </w:r>
            <w:fldSimple w:instr=" NUMPAGES  \* Arabic  \* MERGEFORMAT ">
              <w:r w:rsidRPr="00643F03">
                <w:rPr>
                  <w:rFonts w:ascii="Verdana" w:eastAsia="Times New Roman" w:hAnsi="Verdana" w:cs="Times New Roman"/>
                  <w:noProof/>
                  <w:sz w:val="16"/>
                  <w:szCs w:val="16"/>
                </w:rPr>
                <w:t>4</w:t>
              </w:r>
            </w:fldSimple>
          </w:p>
        </w:tc>
      </w:tr>
    </w:tbl>
    <w:p w14:paraId="3624B53F" w14:textId="77777777" w:rsidR="000236C3" w:rsidRDefault="000236C3" w:rsidP="0004252E">
      <w:pPr>
        <w:rPr>
          <w:sz w:val="10"/>
        </w:rPr>
      </w:pPr>
    </w:p>
    <w:sectPr w:rsidR="000236C3" w:rsidSect="006D66FD">
      <w:pgSz w:w="12240" w:h="15840"/>
      <w:pgMar w:top="288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F06"/>
    <w:multiLevelType w:val="hybridMultilevel"/>
    <w:tmpl w:val="31D6646E"/>
    <w:lvl w:ilvl="0" w:tplc="04090015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DAC7F6C"/>
    <w:multiLevelType w:val="hybridMultilevel"/>
    <w:tmpl w:val="F83A5E5C"/>
    <w:lvl w:ilvl="0" w:tplc="04090015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EC06960"/>
    <w:multiLevelType w:val="hybridMultilevel"/>
    <w:tmpl w:val="A73C5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F3C59"/>
    <w:multiLevelType w:val="hybridMultilevel"/>
    <w:tmpl w:val="591E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46685"/>
    <w:multiLevelType w:val="hybridMultilevel"/>
    <w:tmpl w:val="40C432CC"/>
    <w:lvl w:ilvl="0" w:tplc="DDBCF278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36761AEB"/>
    <w:multiLevelType w:val="hybridMultilevel"/>
    <w:tmpl w:val="E87A2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C022D"/>
    <w:multiLevelType w:val="hybridMultilevel"/>
    <w:tmpl w:val="F83A5E5C"/>
    <w:lvl w:ilvl="0" w:tplc="04090015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3AB27964"/>
    <w:multiLevelType w:val="hybridMultilevel"/>
    <w:tmpl w:val="F83A5E5C"/>
    <w:lvl w:ilvl="0" w:tplc="04090015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47AA1182"/>
    <w:multiLevelType w:val="hybridMultilevel"/>
    <w:tmpl w:val="F83A5E5C"/>
    <w:lvl w:ilvl="0" w:tplc="04090015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47D905C4"/>
    <w:multiLevelType w:val="hybridMultilevel"/>
    <w:tmpl w:val="7EFE5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9803B2"/>
    <w:multiLevelType w:val="hybridMultilevel"/>
    <w:tmpl w:val="58182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B3F5F"/>
    <w:multiLevelType w:val="hybridMultilevel"/>
    <w:tmpl w:val="58182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1B36D3"/>
    <w:multiLevelType w:val="hybridMultilevel"/>
    <w:tmpl w:val="E87A2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F669D6"/>
    <w:multiLevelType w:val="hybridMultilevel"/>
    <w:tmpl w:val="E87A2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C18B1"/>
    <w:multiLevelType w:val="hybridMultilevel"/>
    <w:tmpl w:val="F83A5E5C"/>
    <w:lvl w:ilvl="0" w:tplc="04090015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 w15:restartNumberingAfterBreak="0">
    <w:nsid w:val="66675264"/>
    <w:multiLevelType w:val="hybridMultilevel"/>
    <w:tmpl w:val="58182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3D1106"/>
    <w:multiLevelType w:val="hybridMultilevel"/>
    <w:tmpl w:val="58182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BE1D74"/>
    <w:multiLevelType w:val="hybridMultilevel"/>
    <w:tmpl w:val="2A2C5462"/>
    <w:lvl w:ilvl="0" w:tplc="AB64A6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9E49FC"/>
    <w:multiLevelType w:val="hybridMultilevel"/>
    <w:tmpl w:val="F83A5E5C"/>
    <w:lvl w:ilvl="0" w:tplc="04090015">
      <w:start w:val="1"/>
      <w:numFmt w:val="upperLetter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0"/>
  </w:num>
  <w:num w:numId="16">
    <w:abstractNumId w:val="2"/>
  </w:num>
  <w:num w:numId="17">
    <w:abstractNumId w:val="15"/>
  </w:num>
  <w:num w:numId="18">
    <w:abstractNumId w:val="17"/>
  </w:num>
  <w:num w:numId="19">
    <w:abstractNumId w:val="11"/>
  </w:num>
  <w:num w:numId="20">
    <w:abstractNumId w:val="10"/>
  </w:num>
  <w:num w:numId="21">
    <w:abstractNumId w:val="16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7"/>
    <w:rsid w:val="00014732"/>
    <w:rsid w:val="000236C3"/>
    <w:rsid w:val="00034143"/>
    <w:rsid w:val="0004128D"/>
    <w:rsid w:val="00041985"/>
    <w:rsid w:val="0004252E"/>
    <w:rsid w:val="00055311"/>
    <w:rsid w:val="000619A5"/>
    <w:rsid w:val="000D7F16"/>
    <w:rsid w:val="00106C7F"/>
    <w:rsid w:val="0010701A"/>
    <w:rsid w:val="001158A9"/>
    <w:rsid w:val="00123B41"/>
    <w:rsid w:val="00132143"/>
    <w:rsid w:val="001365B1"/>
    <w:rsid w:val="00154633"/>
    <w:rsid w:val="00182D7B"/>
    <w:rsid w:val="001908E0"/>
    <w:rsid w:val="001A348D"/>
    <w:rsid w:val="001D6C50"/>
    <w:rsid w:val="001E7795"/>
    <w:rsid w:val="00204019"/>
    <w:rsid w:val="00205C6C"/>
    <w:rsid w:val="0020634B"/>
    <w:rsid w:val="0020703F"/>
    <w:rsid w:val="00212635"/>
    <w:rsid w:val="0021419D"/>
    <w:rsid w:val="00215AE3"/>
    <w:rsid w:val="0022279C"/>
    <w:rsid w:val="00267C67"/>
    <w:rsid w:val="0028119F"/>
    <w:rsid w:val="002A102B"/>
    <w:rsid w:val="002A2EF0"/>
    <w:rsid w:val="002B1D9F"/>
    <w:rsid w:val="002C4E63"/>
    <w:rsid w:val="002D1881"/>
    <w:rsid w:val="002E3732"/>
    <w:rsid w:val="00326CF3"/>
    <w:rsid w:val="00336516"/>
    <w:rsid w:val="00345950"/>
    <w:rsid w:val="00381908"/>
    <w:rsid w:val="0038793A"/>
    <w:rsid w:val="003A2091"/>
    <w:rsid w:val="003C1947"/>
    <w:rsid w:val="003D16B5"/>
    <w:rsid w:val="003E19D5"/>
    <w:rsid w:val="003E5FE7"/>
    <w:rsid w:val="003E6179"/>
    <w:rsid w:val="004122B8"/>
    <w:rsid w:val="00437DD6"/>
    <w:rsid w:val="004502C2"/>
    <w:rsid w:val="0045094A"/>
    <w:rsid w:val="0046720F"/>
    <w:rsid w:val="00467D92"/>
    <w:rsid w:val="004745BC"/>
    <w:rsid w:val="00476B4A"/>
    <w:rsid w:val="004B7AD9"/>
    <w:rsid w:val="004C12FB"/>
    <w:rsid w:val="004F11F9"/>
    <w:rsid w:val="004F2E8A"/>
    <w:rsid w:val="004F6B46"/>
    <w:rsid w:val="00515883"/>
    <w:rsid w:val="00531B06"/>
    <w:rsid w:val="00556B2F"/>
    <w:rsid w:val="00560530"/>
    <w:rsid w:val="00567B70"/>
    <w:rsid w:val="00576DC8"/>
    <w:rsid w:val="00577985"/>
    <w:rsid w:val="005933CE"/>
    <w:rsid w:val="00612719"/>
    <w:rsid w:val="006144ED"/>
    <w:rsid w:val="00620729"/>
    <w:rsid w:val="00620C5B"/>
    <w:rsid w:val="00625754"/>
    <w:rsid w:val="00636140"/>
    <w:rsid w:val="006379CE"/>
    <w:rsid w:val="00643F03"/>
    <w:rsid w:val="006446FF"/>
    <w:rsid w:val="00650E48"/>
    <w:rsid w:val="006561B1"/>
    <w:rsid w:val="006735FB"/>
    <w:rsid w:val="00674938"/>
    <w:rsid w:val="00677608"/>
    <w:rsid w:val="00682AC7"/>
    <w:rsid w:val="006D261C"/>
    <w:rsid w:val="006D447F"/>
    <w:rsid w:val="006D66FD"/>
    <w:rsid w:val="006F5B39"/>
    <w:rsid w:val="00732F99"/>
    <w:rsid w:val="00742832"/>
    <w:rsid w:val="00753A52"/>
    <w:rsid w:val="007563E0"/>
    <w:rsid w:val="00761C3C"/>
    <w:rsid w:val="00761DA6"/>
    <w:rsid w:val="00763710"/>
    <w:rsid w:val="0076473F"/>
    <w:rsid w:val="00773664"/>
    <w:rsid w:val="007C1796"/>
    <w:rsid w:val="007C17C9"/>
    <w:rsid w:val="007D38F7"/>
    <w:rsid w:val="0082757F"/>
    <w:rsid w:val="00831438"/>
    <w:rsid w:val="00850353"/>
    <w:rsid w:val="008B1F63"/>
    <w:rsid w:val="008B439D"/>
    <w:rsid w:val="008D4179"/>
    <w:rsid w:val="008F42F1"/>
    <w:rsid w:val="008F50D8"/>
    <w:rsid w:val="008F5D03"/>
    <w:rsid w:val="0091183F"/>
    <w:rsid w:val="00915F4E"/>
    <w:rsid w:val="00922F8C"/>
    <w:rsid w:val="00931DCD"/>
    <w:rsid w:val="00934734"/>
    <w:rsid w:val="00961D00"/>
    <w:rsid w:val="00977AD4"/>
    <w:rsid w:val="009C0069"/>
    <w:rsid w:val="009C5714"/>
    <w:rsid w:val="009D3532"/>
    <w:rsid w:val="009E10EB"/>
    <w:rsid w:val="00A05B13"/>
    <w:rsid w:val="00A061F4"/>
    <w:rsid w:val="00A12E74"/>
    <w:rsid w:val="00A14AE9"/>
    <w:rsid w:val="00A403EC"/>
    <w:rsid w:val="00A63ABC"/>
    <w:rsid w:val="00A75E7B"/>
    <w:rsid w:val="00A9031A"/>
    <w:rsid w:val="00AB0B4C"/>
    <w:rsid w:val="00AD5EC5"/>
    <w:rsid w:val="00AF4B44"/>
    <w:rsid w:val="00AF68BB"/>
    <w:rsid w:val="00AF6BDD"/>
    <w:rsid w:val="00B3792D"/>
    <w:rsid w:val="00B6014D"/>
    <w:rsid w:val="00B74ECF"/>
    <w:rsid w:val="00B7559C"/>
    <w:rsid w:val="00B94DFC"/>
    <w:rsid w:val="00BA0CA0"/>
    <w:rsid w:val="00BC428A"/>
    <w:rsid w:val="00BD4E9E"/>
    <w:rsid w:val="00BE290B"/>
    <w:rsid w:val="00BE3AC5"/>
    <w:rsid w:val="00BF5A38"/>
    <w:rsid w:val="00C2597D"/>
    <w:rsid w:val="00C32FD6"/>
    <w:rsid w:val="00C64B8E"/>
    <w:rsid w:val="00C77C76"/>
    <w:rsid w:val="00C80008"/>
    <w:rsid w:val="00C9487C"/>
    <w:rsid w:val="00C94937"/>
    <w:rsid w:val="00C96BCC"/>
    <w:rsid w:val="00CB1649"/>
    <w:rsid w:val="00CB5C90"/>
    <w:rsid w:val="00CD724D"/>
    <w:rsid w:val="00CE31EC"/>
    <w:rsid w:val="00CF168D"/>
    <w:rsid w:val="00D67CB4"/>
    <w:rsid w:val="00DA24E3"/>
    <w:rsid w:val="00DC0FE1"/>
    <w:rsid w:val="00DC2F48"/>
    <w:rsid w:val="00DD05A9"/>
    <w:rsid w:val="00DD77E8"/>
    <w:rsid w:val="00DF7A3A"/>
    <w:rsid w:val="00E2204A"/>
    <w:rsid w:val="00E300FC"/>
    <w:rsid w:val="00E51032"/>
    <w:rsid w:val="00E550B7"/>
    <w:rsid w:val="00E678C8"/>
    <w:rsid w:val="00E934BC"/>
    <w:rsid w:val="00E96008"/>
    <w:rsid w:val="00EB3FF6"/>
    <w:rsid w:val="00F00766"/>
    <w:rsid w:val="00F14EF2"/>
    <w:rsid w:val="00F35C65"/>
    <w:rsid w:val="00F46539"/>
    <w:rsid w:val="00F6362A"/>
    <w:rsid w:val="00F827B2"/>
    <w:rsid w:val="00FC3887"/>
    <w:rsid w:val="00FD54BE"/>
    <w:rsid w:val="00FD6ABF"/>
    <w:rsid w:val="00FD6E17"/>
    <w:rsid w:val="00FE32B4"/>
    <w:rsid w:val="00FE7C31"/>
    <w:rsid w:val="00FF30B5"/>
    <w:rsid w:val="00FF5641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24B2EB"/>
  <w15:docId w15:val="{5E714FED-B3EF-463F-9D39-7A769EE9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0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54BE"/>
    <w:pPr>
      <w:spacing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54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BE"/>
    <w:rPr>
      <w:rFonts w:ascii="Tahoma" w:hAnsi="Tahoma" w:cs="Tahoma"/>
      <w:sz w:val="16"/>
      <w:szCs w:val="16"/>
    </w:rPr>
  </w:style>
  <w:style w:type="paragraph" w:customStyle="1" w:styleId="Body">
    <w:name w:val="Body"/>
    <w:basedOn w:val="ListParagraph"/>
    <w:qFormat/>
    <w:rsid w:val="00345950"/>
    <w:pPr>
      <w:autoSpaceDE w:val="0"/>
      <w:autoSpaceDN w:val="0"/>
      <w:adjustRightInd w:val="0"/>
      <w:spacing w:before="56"/>
      <w:ind w:left="0" w:right="-14"/>
    </w:pPr>
    <w:rPr>
      <w:rFonts w:ascii="Verdana" w:hAnsi="Verdana" w:cs="Arial"/>
      <w:iCs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image" Target="media/image6.gi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image" Target="media/image7.gif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ang\Documents\_eGrantsFY14\eGrantsScheduleMockUp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6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d_x0020_With xmlns="2a1f9de6-ad1e-447a-8c88-a5659daa4e8d">
      <Value>ESSA</Value>
    </Used_x0020_With>
    <Doc_x0020_Type xmlns="2a1f9de6-ad1e-447a-8c88-a5659daa4e8d">Mockup</Doc_x0020_Type>
    <Application_x0020_Type xmlns="2a1f9de6-ad1e-447a-8c88-a5659daa4e8d">Report (Comp/Eval/Progress)</Application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F30082397744BA7DCB428C139C0F" ma:contentTypeVersion="7" ma:contentTypeDescription="Create a new document." ma:contentTypeScope="" ma:versionID="2458c13a721817ea08d25f04b057a76e">
  <xsd:schema xmlns:xsd="http://www.w3.org/2001/XMLSchema" xmlns:xs="http://www.w3.org/2001/XMLSchema" xmlns:p="http://schemas.microsoft.com/office/2006/metadata/properties" xmlns:ns2="2a1f9de6-ad1e-447a-8c88-a5659daa4e8d" xmlns:ns3="8db5e514-a680-4fd2-83c7-aca22b4666fd" xmlns:ns4="3c333fe7-dd20-439e-b857-65b199eb2305" targetNamespace="http://schemas.microsoft.com/office/2006/metadata/properties" ma:root="true" ma:fieldsID="8e766547e787bc64ea5588a7a371e461" ns2:_="" ns3:_="" ns4:_="">
    <xsd:import namespace="2a1f9de6-ad1e-447a-8c88-a5659daa4e8d"/>
    <xsd:import namespace="8db5e514-a680-4fd2-83c7-aca22b4666fd"/>
    <xsd:import namespace="3c333fe7-dd20-439e-b857-65b199eb2305"/>
    <xsd:element name="properties">
      <xsd:complexType>
        <xsd:sequence>
          <xsd:element name="documentManagement">
            <xsd:complexType>
              <xsd:all>
                <xsd:element ref="ns2:Application_x0020_Type" minOccurs="0"/>
                <xsd:element ref="ns2:Doc_x0020_Type" minOccurs="0"/>
                <xsd:element ref="ns2:Used_x0020_With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9de6-ad1e-447a-8c88-a5659daa4e8d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nillable="true" ma:displayName="Req Type" ma:format="RadioButtons" ma:internalName="Application_x0020_Type">
      <xsd:simpleType>
        <xsd:restriction base="dms:Choice">
          <xsd:enumeration value="Common Element"/>
          <xsd:enumeration value="Crystal Report"/>
          <xsd:enumeration value="Crystal Report (workflow)"/>
          <xsd:enumeration value="NOGA"/>
          <xsd:enumeration value="Report (Comp/Eval/Progress)"/>
          <xsd:enumeration value="Schedule (ADC)"/>
          <xsd:enumeration value="Schedule (Budget)"/>
          <xsd:enumeration value="Schedule (Certification)"/>
          <xsd:enumeration value="Schedule (General)"/>
          <xsd:enumeration value="Schedule (Program)"/>
          <xsd:enumeration value="Schedule (Special Collection)"/>
          <xsd:enumeration value="Schedule (Waiver)"/>
          <xsd:enumeration value="Web App"/>
          <xsd:enumeration value="Workflow"/>
          <xsd:enumeration value="Other"/>
        </xsd:restriction>
      </xsd:simpleType>
    </xsd:element>
    <xsd:element name="Doc_x0020_Type" ma:index="9" nillable="true" ma:displayName="Doc Type" ma:description="Select SRS if mock-up is included in the SRS." ma:format="RadioButtons" ma:internalName="Doc_x0020_Type">
      <xsd:simpleType>
        <xsd:restriction base="dms:Choice">
          <xsd:enumeration value="Mockup"/>
          <xsd:enumeration value="SRS"/>
          <xsd:enumeration value="Other"/>
        </xsd:restriction>
      </xsd:simpleType>
    </xsd:element>
    <xsd:element name="Used_x0020_With" ma:index="10" nillable="true" ma:displayName="Used With" ma:description="Most recently used with grant(s)" ma:internalName="Used_x0020_Wit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"/>
                    <xsd:enumeration value="ESC"/>
                    <xsd:enumeration value="ESSA"/>
                    <xsd:enumeration value="NCLB"/>
                    <xsd:enumeration value="Perkins"/>
                    <xsd:enumeration value="PFS"/>
                    <xsd:enumeration value="Pre-K"/>
                    <xsd:enumeration value="RLIS"/>
                    <xsd:enumeration value="SPED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5e514-a680-4fd2-83c7-aca22b466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33fe7-dd20-439e-b857-65b199eb2305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3FD95-7BB6-4658-96B1-152548BD9027}">
  <ds:schemaRefs>
    <ds:schemaRef ds:uri="3c333fe7-dd20-439e-b857-65b199eb2305"/>
    <ds:schemaRef ds:uri="http://purl.org/dc/elements/1.1/"/>
    <ds:schemaRef ds:uri="http://schemas.microsoft.com/office/2006/metadata/properties"/>
    <ds:schemaRef ds:uri="8db5e514-a680-4fd2-83c7-aca22b4666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a1f9de6-ad1e-447a-8c88-a5659daa4e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7C0FD6-EE52-4E70-B4E6-730CBF7D2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9de6-ad1e-447a-8c88-a5659daa4e8d"/>
    <ds:schemaRef ds:uri="8db5e514-a680-4fd2-83c7-aca22b4666fd"/>
    <ds:schemaRef ds:uri="3c333fe7-dd20-439e-b857-65b199eb2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F152E-B8F7-40FD-B093-C156505791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3B9F09-0F6C-413D-9701-B8A81119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eGrantsScheduleMockUpTemplate</Template>
  <TotalTime>0</TotalTime>
  <Pages>3</Pages>
  <Words>1106</Words>
  <Characters>6460</Characters>
  <Application>Microsoft Office Word</Application>
  <DocSecurity>4</DocSecurity>
  <Lines>239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PR1500</vt:lpstr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PR1500</dc:title>
  <dc:creator>Chenie Huang</dc:creator>
  <cp:lastModifiedBy>Ponti, Tony</cp:lastModifiedBy>
  <cp:revision>2</cp:revision>
  <cp:lastPrinted>2014-05-01T18:12:00Z</cp:lastPrinted>
  <dcterms:created xsi:type="dcterms:W3CDTF">2017-03-24T21:10:00Z</dcterms:created>
  <dcterms:modified xsi:type="dcterms:W3CDTF">2017-03-24T21:10:00Z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0x0101004CA6F30082397744BA7DCB428C139C0F</vt:lpwstr>
  </property>
</Properties>
</file>